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DC" w:rsidRPr="00E61A8C" w:rsidRDefault="003766E4" w:rsidP="009806DC">
      <w:pPr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  <w:u w:val="single"/>
        </w:rPr>
        <w:t xml:space="preserve">All.2 </w:t>
      </w:r>
      <w:r w:rsidR="009806DC" w:rsidRPr="00E61A8C">
        <w:rPr>
          <w:b/>
          <w:color w:val="FF0000"/>
          <w:sz w:val="18"/>
          <w:szCs w:val="18"/>
          <w:u w:val="single"/>
        </w:rPr>
        <w:t>LINEE GUIDA</w:t>
      </w:r>
      <w:r w:rsidR="009806DC" w:rsidRPr="00E61A8C">
        <w:rPr>
          <w:color w:val="FF0000"/>
          <w:sz w:val="18"/>
          <w:szCs w:val="18"/>
        </w:rPr>
        <w:t>: Il presente m</w:t>
      </w:r>
      <w:r w:rsidR="00D167C3" w:rsidRPr="00E61A8C">
        <w:rPr>
          <w:color w:val="FF0000"/>
          <w:sz w:val="18"/>
          <w:szCs w:val="18"/>
        </w:rPr>
        <w:t xml:space="preserve">odulo di richiesta rimborso, debitamente compilato </w:t>
      </w:r>
      <w:r w:rsidR="009806DC" w:rsidRPr="00E61A8C">
        <w:rPr>
          <w:color w:val="FF0000"/>
          <w:sz w:val="18"/>
          <w:szCs w:val="18"/>
        </w:rPr>
        <w:t xml:space="preserve">e </w:t>
      </w:r>
      <w:r w:rsidR="00D167C3" w:rsidRPr="00E61A8C">
        <w:rPr>
          <w:color w:val="FF0000"/>
          <w:sz w:val="18"/>
          <w:szCs w:val="18"/>
        </w:rPr>
        <w:t>sottoscritto dal Tutor e dal Coordinatore del Dottorato</w:t>
      </w:r>
      <w:r w:rsidR="009806DC" w:rsidRPr="00E61A8C">
        <w:rPr>
          <w:color w:val="FF0000"/>
          <w:sz w:val="18"/>
          <w:szCs w:val="18"/>
        </w:rPr>
        <w:t xml:space="preserve">, deve essere consegnato </w:t>
      </w:r>
      <w:r w:rsidR="004A2E7A">
        <w:rPr>
          <w:color w:val="FF0000"/>
          <w:sz w:val="18"/>
          <w:szCs w:val="18"/>
          <w:u w:val="single"/>
        </w:rPr>
        <w:t>presso l’Ufficio Post-Lauream</w:t>
      </w:r>
      <w:r w:rsidR="009806DC" w:rsidRPr="00E61A8C">
        <w:rPr>
          <w:color w:val="FF0000"/>
          <w:sz w:val="18"/>
          <w:szCs w:val="18"/>
        </w:rPr>
        <w:t xml:space="preserve">, </w:t>
      </w:r>
      <w:r w:rsidR="00D167C3" w:rsidRPr="00E61A8C">
        <w:rPr>
          <w:color w:val="FF0000"/>
          <w:sz w:val="18"/>
          <w:szCs w:val="18"/>
        </w:rPr>
        <w:t xml:space="preserve">Politecnico di Bari, via Amendola 126/B, </w:t>
      </w:r>
      <w:r w:rsidR="00893E07" w:rsidRPr="00E61A8C">
        <w:rPr>
          <w:color w:val="FF0000"/>
          <w:sz w:val="18"/>
          <w:szCs w:val="18"/>
        </w:rPr>
        <w:t xml:space="preserve">lato destro, </w:t>
      </w:r>
      <w:r w:rsidR="009806DC" w:rsidRPr="00E61A8C">
        <w:rPr>
          <w:color w:val="FF0000"/>
          <w:sz w:val="18"/>
          <w:szCs w:val="18"/>
        </w:rPr>
        <w:t xml:space="preserve">piano </w:t>
      </w:r>
      <w:r w:rsidR="00D167C3" w:rsidRPr="00E61A8C">
        <w:rPr>
          <w:color w:val="FF0000"/>
          <w:sz w:val="18"/>
          <w:szCs w:val="18"/>
        </w:rPr>
        <w:t>2°</w:t>
      </w:r>
      <w:r w:rsidR="00893E07" w:rsidRPr="00E61A8C">
        <w:rPr>
          <w:color w:val="FF0000"/>
          <w:sz w:val="18"/>
          <w:szCs w:val="18"/>
        </w:rPr>
        <w:t>,</w:t>
      </w:r>
      <w:r w:rsidR="009806DC" w:rsidRPr="00E61A8C">
        <w:rPr>
          <w:color w:val="FF0000"/>
          <w:sz w:val="18"/>
          <w:szCs w:val="18"/>
        </w:rPr>
        <w:t xml:space="preserve"> unitamente agli originali dei corrispondenti giustificativi di spesa</w:t>
      </w:r>
      <w:r w:rsidR="00893E07" w:rsidRPr="00E61A8C">
        <w:rPr>
          <w:color w:val="FF0000"/>
          <w:sz w:val="18"/>
          <w:szCs w:val="18"/>
        </w:rPr>
        <w:t xml:space="preserve"> e</w:t>
      </w:r>
      <w:r w:rsidR="00C5529E">
        <w:rPr>
          <w:color w:val="FF0000"/>
          <w:sz w:val="18"/>
          <w:szCs w:val="18"/>
        </w:rPr>
        <w:t xml:space="preserve">, se inerente a spese di mobilità,  </w:t>
      </w:r>
      <w:r w:rsidR="00893E07" w:rsidRPr="00E61A8C">
        <w:rPr>
          <w:color w:val="FF0000"/>
          <w:sz w:val="18"/>
          <w:szCs w:val="18"/>
        </w:rPr>
        <w:t>all</w:t>
      </w:r>
      <w:r w:rsidR="00C5529E">
        <w:rPr>
          <w:color w:val="FF0000"/>
          <w:sz w:val="18"/>
          <w:szCs w:val="18"/>
        </w:rPr>
        <w:t xml:space="preserve">a  preventiva </w:t>
      </w:r>
      <w:r w:rsidR="00893E07" w:rsidRPr="00E61A8C">
        <w:rPr>
          <w:color w:val="FF0000"/>
          <w:sz w:val="18"/>
          <w:szCs w:val="18"/>
        </w:rPr>
        <w:t>autorizzazione alla mobilità e missioni per Dottorandi (vedi modulo “</w:t>
      </w:r>
      <w:r w:rsidR="00893E07" w:rsidRPr="00E61A8C">
        <w:rPr>
          <w:i/>
          <w:color w:val="FF0000"/>
          <w:sz w:val="18"/>
          <w:szCs w:val="18"/>
        </w:rPr>
        <w:t>Rimborso budget ex art. 9 D.M. 45 - 2013, autorizzazione mobilità</w:t>
      </w:r>
      <w:r w:rsidR="00893E07" w:rsidRPr="00E61A8C">
        <w:rPr>
          <w:color w:val="FF0000"/>
          <w:sz w:val="18"/>
          <w:szCs w:val="18"/>
        </w:rPr>
        <w:t>”).</w:t>
      </w:r>
      <w:r w:rsidR="00D560D5">
        <w:rPr>
          <w:color w:val="FF0000"/>
          <w:sz w:val="18"/>
          <w:szCs w:val="18"/>
        </w:rPr>
        <w:t xml:space="preserve"> </w:t>
      </w:r>
      <w:proofErr w:type="gramStart"/>
      <w:r w:rsidR="00D560D5">
        <w:rPr>
          <w:color w:val="FF0000"/>
          <w:sz w:val="18"/>
          <w:szCs w:val="18"/>
        </w:rPr>
        <w:t>mod</w:t>
      </w:r>
      <w:proofErr w:type="gramEnd"/>
      <w:r w:rsidR="00D560D5">
        <w:rPr>
          <w:color w:val="FF0000"/>
          <w:sz w:val="18"/>
          <w:szCs w:val="18"/>
        </w:rPr>
        <w:t>_2017</w:t>
      </w:r>
    </w:p>
    <w:p w:rsidR="00893E07" w:rsidRDefault="00893E07" w:rsidP="009806DC">
      <w:pPr>
        <w:jc w:val="both"/>
        <w:rPr>
          <w:color w:val="FF0000"/>
        </w:rPr>
      </w:pPr>
    </w:p>
    <w:p w:rsidR="00893E07" w:rsidRDefault="00893E07" w:rsidP="009806DC">
      <w:pPr>
        <w:jc w:val="both"/>
        <w:rPr>
          <w:color w:val="FF0000"/>
        </w:rPr>
      </w:pPr>
    </w:p>
    <w:p w:rsidR="00196FAC" w:rsidRDefault="00196FAC" w:rsidP="00196FAC">
      <w:pPr>
        <w:spacing w:line="300" w:lineRule="auto"/>
        <w:ind w:left="5670"/>
      </w:pPr>
      <w:r>
        <w:rPr>
          <w:rFonts w:ascii="Times-Bold" w:hAnsi="Times-Bold" w:cs="Times-Bold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E02F9B2" wp14:editId="7331F489">
            <wp:simplePos x="0" y="0"/>
            <wp:positionH relativeFrom="margin">
              <wp:posOffset>2056765</wp:posOffset>
            </wp:positionH>
            <wp:positionV relativeFrom="paragraph">
              <wp:posOffset>89535</wp:posOffset>
            </wp:positionV>
            <wp:extent cx="1354666" cy="588617"/>
            <wp:effectExtent l="0" t="0" r="0" b="2540"/>
            <wp:wrapNone/>
            <wp:docPr id="2" name="Immagine 2" descr="Logo Poliba con nome late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liba con nome later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66" cy="58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E07">
        <w:rPr>
          <w:color w:val="FF0000"/>
        </w:rPr>
        <w:tab/>
      </w:r>
      <w:r w:rsidR="00893E07" w:rsidRPr="00A64FC5">
        <w:t>Al Magnifico Rettore del Politecnico di Bari</w:t>
      </w:r>
    </w:p>
    <w:p w:rsidR="00893E07" w:rsidRPr="00A64FC5" w:rsidRDefault="00893E07" w:rsidP="00196FAC">
      <w:pPr>
        <w:spacing w:line="300" w:lineRule="auto"/>
        <w:ind w:left="5670"/>
      </w:pPr>
      <w:r w:rsidRPr="00A64FC5">
        <w:t xml:space="preserve">Alla Direzione Gestione Risorse e Servizi </w:t>
      </w:r>
      <w:r w:rsidRPr="007560E9">
        <w:t>Istituzionali</w:t>
      </w:r>
    </w:p>
    <w:p w:rsidR="00893E07" w:rsidRPr="00A64FC5" w:rsidRDefault="00893E07" w:rsidP="00893E07">
      <w:pPr>
        <w:spacing w:line="300" w:lineRule="auto"/>
        <w:ind w:left="5670"/>
      </w:pPr>
      <w:r w:rsidRPr="00A64FC5">
        <w:t>Settore Ricerca e Relazioni Internazionali</w:t>
      </w:r>
    </w:p>
    <w:p w:rsidR="00893E07" w:rsidRDefault="00893E07" w:rsidP="00893E07">
      <w:pPr>
        <w:spacing w:line="300" w:lineRule="auto"/>
        <w:ind w:left="5670"/>
        <w:rPr>
          <w:b/>
        </w:rPr>
      </w:pPr>
      <w:r w:rsidRPr="00A64FC5">
        <w:rPr>
          <w:b/>
        </w:rPr>
        <w:t>Ufficio Post-Lauream</w:t>
      </w:r>
    </w:p>
    <w:p w:rsidR="007560E9" w:rsidRDefault="007560E9" w:rsidP="00893E07">
      <w:pPr>
        <w:spacing w:line="300" w:lineRule="auto"/>
        <w:ind w:left="5670"/>
        <w:rPr>
          <w:b/>
        </w:rPr>
      </w:pPr>
    </w:p>
    <w:p w:rsidR="00893E07" w:rsidRPr="00DE0C89" w:rsidRDefault="00893E07" w:rsidP="00893E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Bari, ____/____/_________</w:t>
      </w:r>
    </w:p>
    <w:p w:rsidR="00854F8A" w:rsidRPr="009806DC" w:rsidRDefault="00854F8A" w:rsidP="009806DC">
      <w:pPr>
        <w:jc w:val="both"/>
        <w:rPr>
          <w:color w:val="FF0000"/>
          <w:sz w:val="18"/>
          <w:szCs w:val="18"/>
        </w:rPr>
      </w:pPr>
    </w:p>
    <w:p w:rsidR="00DE0C89" w:rsidRPr="00DE0C89" w:rsidRDefault="001B0039" w:rsidP="00893E07">
      <w:pPr>
        <w:tabs>
          <w:tab w:val="right" w:leader="underscore" w:pos="2268"/>
          <w:tab w:val="left" w:pos="7371"/>
        </w:tabs>
        <w:spacing w:line="360" w:lineRule="auto"/>
        <w:ind w:left="851" w:hanging="851"/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</w:pPr>
      <w:r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>Ogg</w:t>
      </w:r>
      <w:r w:rsidR="00411A65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>etto:</w:t>
      </w:r>
      <w:r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 xml:space="preserve"> </w:t>
      </w:r>
      <w:r w:rsidR="00411A65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 xml:space="preserve">Richiesta di rimborso spese </w:t>
      </w:r>
      <w:r w:rsidR="00893E07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 xml:space="preserve">su Budget </w:t>
      </w:r>
      <w:r w:rsidR="005236C9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 xml:space="preserve">per </w:t>
      </w:r>
      <w:r w:rsidR="00893E07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>A</w:t>
      </w:r>
      <w:r w:rsidR="005236C9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 xml:space="preserve">ttività di </w:t>
      </w:r>
      <w:r w:rsidR="00893E07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>R</w:t>
      </w:r>
      <w:r w:rsidR="005236C9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>icerca</w:t>
      </w:r>
      <w:r w:rsidR="00893E07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 xml:space="preserve"> - ex art.9 co.3</w:t>
      </w:r>
      <w:r w:rsidR="00DE0C89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 xml:space="preserve"> D.M.45/2013</w:t>
      </w:r>
    </w:p>
    <w:p w:rsidR="00B45F78" w:rsidRDefault="00893E07" w:rsidP="00893E07">
      <w:pPr>
        <w:tabs>
          <w:tab w:val="right" w:leader="underscore" w:pos="2268"/>
          <w:tab w:val="left" w:pos="7371"/>
        </w:tabs>
        <w:spacing w:line="360" w:lineRule="auto"/>
        <w:ind w:left="851" w:hanging="851"/>
        <w:rPr>
          <w:b/>
          <w:sz w:val="22"/>
          <w:szCs w:val="22"/>
        </w:rPr>
      </w:pP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Dottorato di Ricerca in ____________</w:t>
      </w:r>
      <w:r w:rsid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_________________________________, ciclo ___</w:t>
      </w:r>
      <w:r w:rsidR="00F42857">
        <w:rPr>
          <w:rFonts w:asciiTheme="minorHAnsi" w:eastAsiaTheme="minorHAnsi" w:hAnsiTheme="minorHAnsi" w:cstheme="minorBidi"/>
          <w:sz w:val="22"/>
          <w:szCs w:val="22"/>
          <w:lang w:eastAsia="en-US"/>
        </w:rPr>
        <w:t>___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__°</w:t>
      </w:r>
    </w:p>
    <w:p w:rsidR="00893E07" w:rsidRPr="00893E07" w:rsidRDefault="00893E07" w:rsidP="00893E07">
      <w:pPr>
        <w:tabs>
          <w:tab w:val="right" w:leader="underscore" w:pos="2268"/>
          <w:tab w:val="left" w:pos="7371"/>
        </w:tabs>
        <w:spacing w:line="360" w:lineRule="auto"/>
        <w:ind w:left="851" w:hanging="851"/>
        <w:rPr>
          <w:b/>
          <w:sz w:val="22"/>
          <w:szCs w:val="22"/>
        </w:rPr>
      </w:pPr>
    </w:p>
    <w:p w:rsidR="00E467B3" w:rsidRPr="00E467B3" w:rsidRDefault="00E467B3" w:rsidP="00DE0C89">
      <w:pPr>
        <w:widowControl w:val="0"/>
        <w:adjustRightInd w:val="0"/>
        <w:spacing w:line="48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>Il/La sottoscritto/a ______________________________</w:t>
      </w:r>
      <w:r w:rsidR="007560E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________________ </w:t>
      </w:r>
    </w:p>
    <w:p w:rsidR="00E467B3" w:rsidRPr="00E467B3" w:rsidRDefault="00E467B3" w:rsidP="00DE0C89">
      <w:pPr>
        <w:widowControl w:val="0"/>
        <w:adjustRightInd w:val="0"/>
        <w:spacing w:line="48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>nato</w:t>
      </w:r>
      <w:proofErr w:type="gramEnd"/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>/a il __________________   a ___________________________</w:t>
      </w:r>
      <w:r w:rsidR="007560E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</w:t>
      </w:r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 (____)   </w:t>
      </w:r>
    </w:p>
    <w:p w:rsidR="00E467B3" w:rsidRPr="00E467B3" w:rsidRDefault="00E467B3" w:rsidP="00DE0C89">
      <w:pPr>
        <w:widowControl w:val="0"/>
        <w:adjustRightInd w:val="0"/>
        <w:spacing w:line="48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</w:t>
      </w:r>
      <w:proofErr w:type="gramEnd"/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via 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</w:t>
      </w:r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  a  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</w:t>
      </w:r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 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(____) </w:t>
      </w:r>
      <w:proofErr w:type="spellStart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C.a.p.</w:t>
      </w:r>
      <w:proofErr w:type="spellEnd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</w:t>
      </w:r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</w:t>
      </w:r>
    </w:p>
    <w:p w:rsidR="00433597" w:rsidRPr="00DE0C89" w:rsidRDefault="00E467B3" w:rsidP="00DE0C89">
      <w:pPr>
        <w:spacing w:line="48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codice</w:t>
      </w:r>
      <w:proofErr w:type="gramEnd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fiscale______________________________________</w:t>
      </w:r>
      <w:r w:rsidR="001B003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44E7F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iscritto al 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 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481C35" w:rsidRPr="00481C3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1°, </w:t>
      </w:r>
      <w:r w:rsidRPr="00481C3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2°</w:t>
      </w:r>
      <w:r w:rsidR="00481C3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,</w:t>
      </w:r>
      <w:r w:rsidR="00907719" w:rsidRPr="00481C3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  <w:r w:rsidRPr="00481C3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3</w:t>
      </w:r>
      <w:r w:rsidRPr="00DE0C89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°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1B003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B003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anno del </w:t>
      </w:r>
      <w:r w:rsid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Corso di D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ottorato di Ricerca in __________</w:t>
      </w:r>
      <w:r w:rsid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___, ciclo _____° </w:t>
      </w:r>
      <w:r w:rsidR="001B003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(Politecnico di Bari),</w:t>
      </w:r>
      <w:r w:rsidR="003A423A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433597" w:rsidRPr="00DE0C89" w:rsidRDefault="000C53D4" w:rsidP="00907719">
      <w:pPr>
        <w:spacing w:line="360" w:lineRule="auto"/>
        <w:ind w:left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56677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D5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proofErr w:type="gramStart"/>
      <w:r w:rsidR="00A44E7F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titolare</w:t>
      </w:r>
      <w:proofErr w:type="gramEnd"/>
      <w:r w:rsidR="00A44E7F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 borsa di studio “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</w:t>
      </w:r>
      <w:r w:rsid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</w:t>
      </w:r>
      <w:r w:rsidR="009D53B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  <w:r w:rsidR="009D53B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5236C9" w:rsidRPr="00DE0C89">
        <w:rPr>
          <w:rFonts w:asciiTheme="minorHAnsi" w:eastAsiaTheme="minorHAnsi" w:hAnsiTheme="minorHAnsi" w:cstheme="minorBidi"/>
          <w:i/>
          <w:color w:val="FF0000"/>
          <w:sz w:val="22"/>
          <w:szCs w:val="22"/>
          <w:lang w:eastAsia="en-US"/>
        </w:rPr>
        <w:t>specificare</w:t>
      </w:r>
      <w:r w:rsidR="003C7EAD" w:rsidRPr="00DE0C89">
        <w:rPr>
          <w:rFonts w:asciiTheme="minorHAnsi" w:eastAsiaTheme="minorHAnsi" w:hAnsiTheme="minorHAnsi" w:cstheme="minorBidi"/>
          <w:i/>
          <w:color w:val="FF0000"/>
          <w:sz w:val="22"/>
          <w:szCs w:val="22"/>
          <w:lang w:eastAsia="en-US"/>
        </w:rPr>
        <w:t xml:space="preserve"> </w:t>
      </w:r>
      <w:r w:rsidR="005403BE">
        <w:rPr>
          <w:rFonts w:asciiTheme="minorHAnsi" w:eastAsiaTheme="minorHAnsi" w:hAnsiTheme="minorHAnsi" w:cstheme="minorBidi"/>
          <w:i/>
          <w:color w:val="FF0000"/>
          <w:sz w:val="22"/>
          <w:szCs w:val="22"/>
          <w:lang w:eastAsia="en-US"/>
        </w:rPr>
        <w:t xml:space="preserve">la </w:t>
      </w:r>
      <w:r w:rsidR="003C7EAD" w:rsidRPr="00DE0C89">
        <w:rPr>
          <w:rFonts w:asciiTheme="minorHAnsi" w:eastAsiaTheme="minorHAnsi" w:hAnsiTheme="minorHAnsi" w:cstheme="minorBidi"/>
          <w:i/>
          <w:color w:val="FF0000"/>
          <w:sz w:val="22"/>
          <w:szCs w:val="22"/>
          <w:lang w:eastAsia="en-US"/>
        </w:rPr>
        <w:t>tipologia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433597" w:rsidRPr="00DE0C89" w:rsidRDefault="005236C9" w:rsidP="00907719">
      <w:pPr>
        <w:spacing w:line="360" w:lineRule="auto"/>
        <w:ind w:left="567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65CA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765CA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="00E467B3" w:rsidRPr="00DE0C8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 w:rsidR="00907719" w:rsidRPr="00DE0C8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vvero</w:t>
      </w:r>
      <w:proofErr w:type="gramEnd"/>
    </w:p>
    <w:p w:rsidR="005236C9" w:rsidRPr="00DE0C89" w:rsidRDefault="000C53D4" w:rsidP="00907719">
      <w:pPr>
        <w:spacing w:line="360" w:lineRule="auto"/>
        <w:ind w:left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3423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6FE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="005236C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7776FE">
        <w:rPr>
          <w:rFonts w:asciiTheme="minorHAnsi" w:eastAsiaTheme="minorHAnsi" w:hAnsiTheme="minorHAnsi" w:cstheme="minorBidi"/>
          <w:sz w:val="22"/>
          <w:szCs w:val="22"/>
          <w:lang w:eastAsia="en-US"/>
        </w:rPr>
        <w:t>on</w:t>
      </w:r>
      <w:proofErr w:type="gramEnd"/>
      <w:r w:rsidR="007776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titolare di borsa di studio (in tal caso indicare 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codice 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IBAN ove effettuare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l’accredito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(______________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</w:t>
      </w:r>
      <w:r w:rsid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</w:t>
      </w:r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9D53B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5236C9" w:rsidRPr="00151ECC" w:rsidRDefault="001B0039" w:rsidP="00D560D5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proofErr w:type="gramStart"/>
      <w:r w:rsidRPr="00151EC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chiede</w:t>
      </w:r>
      <w:proofErr w:type="gramEnd"/>
    </w:p>
    <w:p w:rsidR="00481C35" w:rsidRDefault="001B0039" w:rsidP="00DE0C89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il</w:t>
      </w:r>
      <w:proofErr w:type="gramEnd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rimborso </w:t>
      </w:r>
      <w:r w:rsidR="00481C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(o anticipo per i dottorandi del 1° anno) 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delle seguenti spese sostenute</w:t>
      </w:r>
      <w:r w:rsidR="005236C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0053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nel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corso</w:t>
      </w:r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del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02614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433597" w:rsidRPr="00DE0C89" w:rsidRDefault="00D7488A" w:rsidP="007776FE">
      <w:pPr>
        <w:spacing w:line="360" w:lineRule="auto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7097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360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1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° anno</w:t>
      </w:r>
      <w:r w:rsidR="007776F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7776F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57965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7776FE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2</w:t>
      </w:r>
      <w:proofErr w:type="gramEnd"/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° anno</w:t>
      </w:r>
      <w:r w:rsidR="007776F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7776F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26592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6FE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3° </w:t>
      </w:r>
      <w:r w:rsidR="0000053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ann</w:t>
      </w:r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="0000053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5236C9" w:rsidRPr="00DE0C89" w:rsidRDefault="00E467B3" w:rsidP="00DE0C89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per</w:t>
      </w:r>
      <w:proofErr w:type="gramEnd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</w:t>
      </w:r>
      <w:r w:rsidR="005236C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ttività di 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="005236C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icerca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connesse alle esigenze del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B126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succitato 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Corso di Dottorato</w:t>
      </w:r>
      <w:r w:rsidR="009D53B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5236C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autorizzate 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dal </w:t>
      </w:r>
      <w:r w:rsidR="006D5965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Tutor Prof. Ing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dal </w:t>
      </w:r>
      <w:r w:rsidR="006D5965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Coordinatore Prof. Ing. 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</w:t>
      </w:r>
      <w:r w:rsidR="00151EC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151ECC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 w:rsidR="000B126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A44E7F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valere sui </w:t>
      </w:r>
      <w:r w:rsidR="005236C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44E7F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fondi 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 w:rsidRPr="00DE0C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Budget per A</w:t>
      </w:r>
      <w:r w:rsidR="005236C9" w:rsidRPr="00DE0C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ttività di </w:t>
      </w:r>
      <w:r w:rsidRPr="00DE0C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</w:t>
      </w:r>
      <w:r w:rsidR="005236C9" w:rsidRPr="00DE0C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icerca </w:t>
      </w:r>
      <w:r w:rsidR="003C7EAD" w:rsidRPr="00DE0C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ex art.9 co.3 del D.M.45/2013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236C9" w:rsidRDefault="00026147" w:rsidP="00A44E7F">
      <w:pPr>
        <w:spacing w:line="360" w:lineRule="auto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Indicare la</w:t>
      </w:r>
      <w:r w:rsidR="005236C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tipologia di spesa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6464B6" w:rsidRPr="00DE0C89" w:rsidRDefault="000C53D4" w:rsidP="006464B6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46254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4B6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6464B6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464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464B6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Spese di Mobilità per missione compiuta a ______________________ dal _______</w:t>
      </w:r>
      <w:r w:rsidR="006464B6">
        <w:rPr>
          <w:rFonts w:asciiTheme="minorHAnsi" w:eastAsiaTheme="minorHAnsi" w:hAnsiTheme="minorHAnsi" w:cstheme="minorBidi"/>
          <w:sz w:val="22"/>
          <w:szCs w:val="22"/>
          <w:lang w:eastAsia="en-US"/>
        </w:rPr>
        <w:t>___</w:t>
      </w:r>
      <w:r w:rsidR="006464B6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_al_______</w:t>
      </w:r>
      <w:r w:rsidR="006464B6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 w:rsidR="006464B6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</w:p>
    <w:p w:rsidR="005236C9" w:rsidRPr="00DE0C89" w:rsidRDefault="000C53D4" w:rsidP="00DE0C89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28369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29E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Spese</w:t>
      </w:r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 formazione ________________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</w:t>
      </w:r>
    </w:p>
    <w:p w:rsidR="00DE0C89" w:rsidRPr="00DE0C89" w:rsidRDefault="000C53D4" w:rsidP="00DE0C89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61579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C89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Acquisto materiale didattico/scientifico</w:t>
      </w:r>
      <w:r w:rsidR="00DE0C8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</w:t>
      </w:r>
      <w:r w:rsidR="007776FE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</w:t>
      </w:r>
      <w:r w:rsidR="00DE0C8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C5529E" w:rsidRPr="00DE0C89" w:rsidRDefault="000C53D4" w:rsidP="00DE0C89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68171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29E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C5529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552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Altro </w:t>
      </w:r>
      <w:r w:rsidR="00C5529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</w:t>
      </w:r>
      <w:r w:rsidR="007776FE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</w:t>
      </w:r>
    </w:p>
    <w:p w:rsidR="007776FE" w:rsidRDefault="007776FE" w:rsidP="007776F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2E7A" w:rsidRPr="00DE0C89" w:rsidRDefault="004A2E7A" w:rsidP="007776F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1A8C" w:rsidRPr="00765CA9" w:rsidRDefault="00765CA9" w:rsidP="007776FE">
      <w:pPr>
        <w:spacing w:line="276" w:lineRule="auto"/>
        <w:jc w:val="both"/>
        <w:rPr>
          <w:color w:val="FF0000"/>
          <w:sz w:val="18"/>
          <w:szCs w:val="18"/>
        </w:rPr>
      </w:pPr>
      <w:r w:rsidRPr="00E61A8C">
        <w:rPr>
          <w:b/>
          <w:color w:val="FF0000"/>
          <w:sz w:val="18"/>
          <w:szCs w:val="18"/>
          <w:u w:val="single"/>
        </w:rPr>
        <w:lastRenderedPageBreak/>
        <w:t>LINEE GUIDA</w:t>
      </w:r>
      <w:r w:rsidRPr="00E61A8C">
        <w:rPr>
          <w:color w:val="FF0000"/>
          <w:sz w:val="18"/>
          <w:szCs w:val="18"/>
        </w:rPr>
        <w:t xml:space="preserve">: </w:t>
      </w:r>
      <w:r w:rsidR="00E61A8C" w:rsidRPr="00765CA9">
        <w:rPr>
          <w:color w:val="FF0000"/>
          <w:sz w:val="18"/>
          <w:szCs w:val="18"/>
        </w:rPr>
        <w:t>Compilare la seguente tabella i</w:t>
      </w:r>
      <w:r w:rsidR="006D5965">
        <w:rPr>
          <w:color w:val="FF0000"/>
          <w:sz w:val="18"/>
          <w:szCs w:val="18"/>
        </w:rPr>
        <w:t xml:space="preserve">nserendo le specifiche di spesa </w:t>
      </w:r>
      <w:r w:rsidR="003967BD">
        <w:rPr>
          <w:color w:val="FF0000"/>
          <w:sz w:val="18"/>
          <w:szCs w:val="18"/>
        </w:rPr>
        <w:t>(</w:t>
      </w:r>
      <w:r w:rsidR="00911360">
        <w:rPr>
          <w:color w:val="FF0000"/>
          <w:sz w:val="18"/>
          <w:szCs w:val="18"/>
        </w:rPr>
        <w:t>le voci già inserite sono da esempio</w:t>
      </w:r>
      <w:r w:rsidR="003967BD">
        <w:rPr>
          <w:color w:val="FF0000"/>
          <w:sz w:val="18"/>
          <w:szCs w:val="18"/>
        </w:rPr>
        <w:t xml:space="preserve">) </w:t>
      </w:r>
      <w:r w:rsidR="006D5965">
        <w:rPr>
          <w:color w:val="FF0000"/>
          <w:sz w:val="18"/>
          <w:szCs w:val="18"/>
        </w:rPr>
        <w:t>aggiungendo ulteriori righe se necessario.</w:t>
      </w:r>
    </w:p>
    <w:p w:rsidR="003967BD" w:rsidRDefault="00026147" w:rsidP="007776FE">
      <w:pPr>
        <w:spacing w:line="276" w:lineRule="auto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Spillare</w:t>
      </w:r>
      <w:r w:rsidR="00765CA9">
        <w:rPr>
          <w:color w:val="FF0000"/>
          <w:sz w:val="18"/>
          <w:szCs w:val="18"/>
        </w:rPr>
        <w:t xml:space="preserve"> ordinatamente ogni scontrino/</w:t>
      </w:r>
      <w:r w:rsidR="00151ECC" w:rsidRPr="00765CA9">
        <w:rPr>
          <w:color w:val="FF0000"/>
          <w:sz w:val="18"/>
          <w:szCs w:val="18"/>
        </w:rPr>
        <w:t>fattura</w:t>
      </w:r>
      <w:r w:rsidR="00765CA9">
        <w:rPr>
          <w:color w:val="FF0000"/>
          <w:sz w:val="18"/>
          <w:szCs w:val="18"/>
        </w:rPr>
        <w:t>/biglietto/giustificativo di spesa</w:t>
      </w:r>
      <w:r w:rsidR="00151ECC" w:rsidRPr="00765CA9">
        <w:rPr>
          <w:color w:val="FF0000"/>
          <w:sz w:val="18"/>
          <w:szCs w:val="18"/>
        </w:rPr>
        <w:t xml:space="preserve"> su fogli A4</w:t>
      </w:r>
      <w:r w:rsidR="00196FAC" w:rsidRPr="00765CA9">
        <w:rPr>
          <w:color w:val="FF0000"/>
          <w:sz w:val="18"/>
          <w:szCs w:val="18"/>
        </w:rPr>
        <w:t xml:space="preserve">, </w:t>
      </w:r>
      <w:r w:rsidR="003967BD">
        <w:rPr>
          <w:color w:val="FF0000"/>
          <w:sz w:val="18"/>
          <w:szCs w:val="18"/>
        </w:rPr>
        <w:t xml:space="preserve">allegarli </w:t>
      </w:r>
      <w:r w:rsidR="00911360">
        <w:rPr>
          <w:color w:val="FF0000"/>
          <w:sz w:val="18"/>
          <w:szCs w:val="18"/>
        </w:rPr>
        <w:t xml:space="preserve">e </w:t>
      </w:r>
      <w:r w:rsidR="00911360" w:rsidRPr="008A1CB3">
        <w:rPr>
          <w:color w:val="FF0000"/>
          <w:sz w:val="18"/>
          <w:szCs w:val="18"/>
          <w:u w:val="single"/>
        </w:rPr>
        <w:t xml:space="preserve">numerarli </w:t>
      </w:r>
      <w:r w:rsidR="003967BD" w:rsidRPr="008A1CB3">
        <w:rPr>
          <w:color w:val="FF0000"/>
          <w:sz w:val="18"/>
          <w:szCs w:val="18"/>
          <w:u w:val="single"/>
        </w:rPr>
        <w:t>nello stesso ordine della tabella</w:t>
      </w:r>
      <w:r w:rsidR="008A1CB3">
        <w:rPr>
          <w:color w:val="FF0000"/>
          <w:sz w:val="18"/>
          <w:szCs w:val="18"/>
        </w:rPr>
        <w:t xml:space="preserve"> (Allegato n°)</w:t>
      </w:r>
      <w:r w:rsidR="00196FAC" w:rsidRPr="00765CA9">
        <w:rPr>
          <w:color w:val="FF0000"/>
          <w:sz w:val="18"/>
          <w:szCs w:val="18"/>
        </w:rPr>
        <w:t xml:space="preserve">, </w:t>
      </w:r>
      <w:r w:rsidR="00151ECC" w:rsidRPr="00765CA9">
        <w:rPr>
          <w:color w:val="FF0000"/>
          <w:sz w:val="18"/>
          <w:szCs w:val="18"/>
        </w:rPr>
        <w:t>specifica</w:t>
      </w:r>
      <w:r w:rsidR="004A2E7A">
        <w:rPr>
          <w:color w:val="FF0000"/>
          <w:sz w:val="18"/>
          <w:szCs w:val="18"/>
        </w:rPr>
        <w:t>re</w:t>
      </w:r>
      <w:r w:rsidR="00151ECC" w:rsidRPr="00765CA9">
        <w:rPr>
          <w:color w:val="FF0000"/>
          <w:sz w:val="18"/>
          <w:szCs w:val="18"/>
        </w:rPr>
        <w:t xml:space="preserve"> per ognuno </w:t>
      </w:r>
      <w:r w:rsidR="00196FAC" w:rsidRPr="00765CA9">
        <w:rPr>
          <w:color w:val="FF0000"/>
          <w:sz w:val="18"/>
          <w:szCs w:val="18"/>
        </w:rPr>
        <w:t xml:space="preserve">la data e </w:t>
      </w:r>
      <w:r w:rsidR="00151ECC" w:rsidRPr="00765CA9">
        <w:rPr>
          <w:color w:val="FF0000"/>
          <w:sz w:val="18"/>
          <w:szCs w:val="18"/>
        </w:rPr>
        <w:t>la tipologia di spesa</w:t>
      </w:r>
      <w:r w:rsidR="00911360">
        <w:rPr>
          <w:color w:val="FF0000"/>
          <w:sz w:val="18"/>
          <w:szCs w:val="18"/>
        </w:rPr>
        <w:t>.</w:t>
      </w:r>
      <w:r w:rsidR="00785035">
        <w:rPr>
          <w:color w:val="FF0000"/>
          <w:sz w:val="18"/>
          <w:szCs w:val="18"/>
        </w:rPr>
        <w:t xml:space="preserve"> </w:t>
      </w:r>
    </w:p>
    <w:p w:rsidR="004168C2" w:rsidRDefault="00481C35" w:rsidP="007776FE">
      <w:pPr>
        <w:spacing w:line="276" w:lineRule="auto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In caso di partecipazione a corsi o conferenze </w:t>
      </w:r>
      <w:r w:rsidRPr="007776FE">
        <w:rPr>
          <w:color w:val="FF0000"/>
          <w:sz w:val="18"/>
          <w:szCs w:val="18"/>
          <w:u w:val="single"/>
        </w:rPr>
        <w:t>allegare relativo attestato di partecipazione</w:t>
      </w:r>
      <w:r w:rsidR="00911360">
        <w:rPr>
          <w:color w:val="FF0000"/>
          <w:sz w:val="18"/>
          <w:szCs w:val="18"/>
        </w:rPr>
        <w:t xml:space="preserve">, per i voli allegare le </w:t>
      </w:r>
      <w:r w:rsidR="00911360" w:rsidRPr="00911360">
        <w:rPr>
          <w:color w:val="FF0000"/>
          <w:sz w:val="18"/>
          <w:szCs w:val="18"/>
          <w:u w:val="single"/>
        </w:rPr>
        <w:t>carte d’imbar</w:t>
      </w:r>
      <w:r w:rsidR="00911360">
        <w:rPr>
          <w:color w:val="FF0000"/>
          <w:sz w:val="18"/>
          <w:szCs w:val="18"/>
          <w:u w:val="single"/>
        </w:rPr>
        <w:t>c</w:t>
      </w:r>
      <w:r w:rsidR="00911360" w:rsidRPr="00911360">
        <w:rPr>
          <w:color w:val="FF0000"/>
          <w:sz w:val="18"/>
          <w:szCs w:val="18"/>
          <w:u w:val="single"/>
        </w:rPr>
        <w:t>o</w:t>
      </w:r>
      <w:r w:rsidR="00785035">
        <w:rPr>
          <w:color w:val="FF0000"/>
          <w:sz w:val="18"/>
          <w:szCs w:val="18"/>
        </w:rPr>
        <w:t>, per l’</w:t>
      </w:r>
      <w:r w:rsidR="00D560D5">
        <w:rPr>
          <w:color w:val="FF0000"/>
          <w:sz w:val="18"/>
          <w:szCs w:val="18"/>
        </w:rPr>
        <w:t>alloggio</w:t>
      </w:r>
      <w:r w:rsidR="00785035">
        <w:rPr>
          <w:color w:val="FF0000"/>
          <w:sz w:val="18"/>
          <w:szCs w:val="18"/>
        </w:rPr>
        <w:t xml:space="preserve"> in appartamento allegare il relativo </w:t>
      </w:r>
      <w:r w:rsidR="00785035" w:rsidRPr="00785035">
        <w:rPr>
          <w:color w:val="FF0000"/>
          <w:sz w:val="18"/>
          <w:szCs w:val="18"/>
          <w:u w:val="single"/>
        </w:rPr>
        <w:t>contratto</w:t>
      </w:r>
      <w:r w:rsidR="004A2E7A">
        <w:rPr>
          <w:color w:val="FF0000"/>
          <w:sz w:val="18"/>
          <w:szCs w:val="18"/>
          <w:u w:val="single"/>
        </w:rPr>
        <w:t xml:space="preserve"> d’affitto</w:t>
      </w:r>
      <w:r w:rsidR="00D560D5">
        <w:rPr>
          <w:color w:val="FF0000"/>
          <w:sz w:val="18"/>
          <w:szCs w:val="18"/>
        </w:rPr>
        <w:t xml:space="preserve"> oltre alle ricevute</w:t>
      </w:r>
      <w:r w:rsidR="00785035">
        <w:rPr>
          <w:color w:val="FF0000"/>
          <w:sz w:val="18"/>
          <w:szCs w:val="18"/>
        </w:rPr>
        <w:t>.</w:t>
      </w:r>
      <w:r w:rsidR="004A2E7A">
        <w:rPr>
          <w:color w:val="FF0000"/>
          <w:sz w:val="18"/>
          <w:szCs w:val="18"/>
        </w:rPr>
        <w:t xml:space="preserve"> </w:t>
      </w:r>
    </w:p>
    <w:p w:rsidR="00151ECC" w:rsidRPr="00911360" w:rsidRDefault="004168C2" w:rsidP="007776FE">
      <w:pPr>
        <w:spacing w:line="276" w:lineRule="auto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Per il Vitto s</w:t>
      </w:r>
      <w:r w:rsidR="004A2E7A">
        <w:rPr>
          <w:color w:val="FF0000"/>
          <w:sz w:val="18"/>
          <w:szCs w:val="18"/>
        </w:rPr>
        <w:t>ono ammessi unicamente gli scontrini/ricevute emesse da esercizi pubblici di ristorazione (</w:t>
      </w:r>
      <w:r w:rsidR="004A2E7A" w:rsidRPr="004A2E7A">
        <w:rPr>
          <w:color w:val="FF0000"/>
          <w:sz w:val="18"/>
          <w:szCs w:val="18"/>
          <w:u w:val="single"/>
        </w:rPr>
        <w:t>SI</w:t>
      </w:r>
      <w:r w:rsidR="004A2E7A">
        <w:rPr>
          <w:color w:val="FF0000"/>
          <w:sz w:val="18"/>
          <w:szCs w:val="18"/>
        </w:rPr>
        <w:t xml:space="preserve"> ristorante, pizzeria, bar -- </w:t>
      </w:r>
      <w:r w:rsidR="004A2E7A" w:rsidRPr="004A2E7A">
        <w:rPr>
          <w:color w:val="FF0000"/>
          <w:sz w:val="18"/>
          <w:szCs w:val="18"/>
          <w:u w:val="single"/>
        </w:rPr>
        <w:t>NO</w:t>
      </w:r>
      <w:r w:rsidR="004A2E7A">
        <w:rPr>
          <w:color w:val="FF0000"/>
          <w:sz w:val="18"/>
          <w:szCs w:val="18"/>
        </w:rPr>
        <w:t xml:space="preserve"> esercizi per la vendita di generi alimentari come supermercato o salumeria)</w:t>
      </w:r>
      <w:r w:rsidR="009D677B">
        <w:rPr>
          <w:color w:val="FF0000"/>
          <w:sz w:val="18"/>
          <w:szCs w:val="18"/>
        </w:rPr>
        <w:t xml:space="preserve"> per un massimo</w:t>
      </w:r>
      <w:bookmarkStart w:id="0" w:name="_GoBack"/>
      <w:bookmarkEnd w:id="0"/>
      <w:r>
        <w:rPr>
          <w:color w:val="FF0000"/>
          <w:sz w:val="18"/>
          <w:szCs w:val="18"/>
        </w:rPr>
        <w:t xml:space="preserve"> di 70 € al giorno.</w:t>
      </w:r>
    </w:p>
    <w:p w:rsidR="00026147" w:rsidRPr="00765CA9" w:rsidRDefault="00026147" w:rsidP="00026147">
      <w:pPr>
        <w:spacing w:line="276" w:lineRule="auto"/>
        <w:jc w:val="both"/>
        <w:rPr>
          <w:color w:val="FF0000"/>
          <w:sz w:val="18"/>
          <w:szCs w:val="18"/>
        </w:rPr>
      </w:pPr>
    </w:p>
    <w:p w:rsidR="006D1330" w:rsidRPr="00C15EB2" w:rsidRDefault="009D53BC" w:rsidP="00C15EB2">
      <w:pPr>
        <w:tabs>
          <w:tab w:val="left" w:pos="1276"/>
        </w:tabs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  <w:r w:rsidR="00907719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ABELLA 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>DETTAGLIO SPESE</w:t>
      </w:r>
    </w:p>
    <w:p w:rsidR="008A52A4" w:rsidRPr="00C15EB2" w:rsidRDefault="00496860" w:rsidP="006D5965">
      <w:pPr>
        <w:tabs>
          <w:tab w:val="left" w:pos="1276"/>
        </w:tabs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Tutte le spese</w:t>
      </w:r>
      <w:r w:rsidR="00F133D2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alla voce COSTO</w:t>
      </w:r>
      <w:r w:rsidR="008A52A4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sono espr</w:t>
      </w:r>
      <w:r w:rsidR="00B97434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9C1006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sse nella valuta EURO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849"/>
        <w:gridCol w:w="4958"/>
        <w:gridCol w:w="1334"/>
        <w:gridCol w:w="1487"/>
      </w:tblGrid>
      <w:tr w:rsidR="003967BD" w:rsidRPr="006D1330" w:rsidTr="00193736">
        <w:trPr>
          <w:jc w:val="center"/>
        </w:trPr>
        <w:tc>
          <w:tcPr>
            <w:tcW w:w="960" w:type="pct"/>
            <w:vAlign w:val="center"/>
          </w:tcPr>
          <w:p w:rsidR="003967BD" w:rsidRPr="006D1330" w:rsidRDefault="003967BD" w:rsidP="00E03475">
            <w:pPr>
              <w:spacing w:before="50" w:after="50"/>
              <w:jc w:val="center"/>
              <w:rPr>
                <w:b/>
                <w:sz w:val="24"/>
                <w:szCs w:val="24"/>
              </w:rPr>
            </w:pPr>
            <w:r w:rsidRPr="006D1330">
              <w:rPr>
                <w:b/>
                <w:sz w:val="24"/>
                <w:szCs w:val="24"/>
              </w:rPr>
              <w:t>Tipo di spesa</w:t>
            </w:r>
          </w:p>
        </w:tc>
        <w:tc>
          <w:tcPr>
            <w:tcW w:w="2575" w:type="pct"/>
            <w:vAlign w:val="center"/>
          </w:tcPr>
          <w:p w:rsidR="003967BD" w:rsidRPr="006D1330" w:rsidRDefault="003967BD" w:rsidP="006464B6">
            <w:pPr>
              <w:spacing w:before="50" w:after="50"/>
              <w:jc w:val="center"/>
              <w:rPr>
                <w:b/>
                <w:sz w:val="24"/>
                <w:szCs w:val="24"/>
              </w:rPr>
            </w:pPr>
            <w:r w:rsidRPr="006D1330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escrizione dettagliata spesa</w:t>
            </w:r>
          </w:p>
        </w:tc>
        <w:tc>
          <w:tcPr>
            <w:tcW w:w="693" w:type="pct"/>
          </w:tcPr>
          <w:p w:rsidR="003967BD" w:rsidRDefault="003967BD" w:rsidP="00026147">
            <w:pPr>
              <w:spacing w:before="50" w:after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Allegato n°</w:t>
            </w:r>
          </w:p>
        </w:tc>
        <w:tc>
          <w:tcPr>
            <w:tcW w:w="772" w:type="pct"/>
            <w:vAlign w:val="center"/>
          </w:tcPr>
          <w:p w:rsidR="003967BD" w:rsidRDefault="003967BD" w:rsidP="00026147">
            <w:pPr>
              <w:spacing w:before="50" w:after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COSTO</w:t>
            </w:r>
          </w:p>
        </w:tc>
      </w:tr>
      <w:tr w:rsidR="003967BD" w:rsidRPr="006D1330" w:rsidTr="00193736">
        <w:trPr>
          <w:jc w:val="center"/>
        </w:trPr>
        <w:tc>
          <w:tcPr>
            <w:tcW w:w="960" w:type="pct"/>
            <w:vMerge w:val="restart"/>
            <w:vAlign w:val="center"/>
          </w:tcPr>
          <w:p w:rsidR="003967BD" w:rsidRPr="00785035" w:rsidRDefault="003967BD" w:rsidP="00E03475">
            <w:pPr>
              <w:spacing w:before="50" w:after="50"/>
              <w:jc w:val="center"/>
              <w:rPr>
                <w:sz w:val="18"/>
                <w:szCs w:val="18"/>
              </w:rPr>
            </w:pPr>
            <w:r w:rsidRPr="00785035">
              <w:rPr>
                <w:sz w:val="18"/>
                <w:szCs w:val="18"/>
              </w:rPr>
              <w:t xml:space="preserve"> Spese di formazione (is</w:t>
            </w:r>
            <w:r w:rsidR="00785035">
              <w:rPr>
                <w:sz w:val="18"/>
                <w:szCs w:val="18"/>
              </w:rPr>
              <w:t>crizione corsi, conferenze</w:t>
            </w:r>
            <w:r w:rsidRPr="00785035">
              <w:rPr>
                <w:sz w:val="18"/>
                <w:szCs w:val="18"/>
              </w:rPr>
              <w:t>)</w:t>
            </w:r>
          </w:p>
        </w:tc>
        <w:tc>
          <w:tcPr>
            <w:tcW w:w="2575" w:type="pct"/>
            <w:vAlign w:val="center"/>
          </w:tcPr>
          <w:p w:rsidR="003967BD" w:rsidRPr="005B66C6" w:rsidRDefault="003967BD" w:rsidP="006464B6">
            <w:pPr>
              <w:spacing w:before="50" w:after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 partecipazione Conferenza ……………</w:t>
            </w:r>
          </w:p>
        </w:tc>
        <w:tc>
          <w:tcPr>
            <w:tcW w:w="693" w:type="pct"/>
          </w:tcPr>
          <w:p w:rsidR="003967BD" w:rsidRPr="005B66C6" w:rsidRDefault="00911360" w:rsidP="006464B6">
            <w:pPr>
              <w:spacing w:before="50" w:after="50"/>
              <w:jc w:val="center"/>
            </w:pPr>
            <w:r>
              <w:t>1</w:t>
            </w:r>
          </w:p>
        </w:tc>
        <w:tc>
          <w:tcPr>
            <w:tcW w:w="772" w:type="pct"/>
            <w:vAlign w:val="center"/>
          </w:tcPr>
          <w:p w:rsidR="003967BD" w:rsidRPr="005B66C6" w:rsidRDefault="003967BD" w:rsidP="006464B6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</w:tr>
      <w:tr w:rsidR="003967BD" w:rsidRPr="006D1330" w:rsidTr="00193736">
        <w:trPr>
          <w:trHeight w:val="348"/>
          <w:jc w:val="center"/>
        </w:trPr>
        <w:tc>
          <w:tcPr>
            <w:tcW w:w="960" w:type="pct"/>
            <w:vMerge/>
            <w:vAlign w:val="center"/>
          </w:tcPr>
          <w:p w:rsidR="003967BD" w:rsidRPr="00E61A8C" w:rsidRDefault="003967BD" w:rsidP="00E03475">
            <w:pPr>
              <w:spacing w:before="50" w:after="50"/>
              <w:jc w:val="center"/>
            </w:pPr>
          </w:p>
        </w:tc>
        <w:tc>
          <w:tcPr>
            <w:tcW w:w="2575" w:type="pct"/>
            <w:vAlign w:val="center"/>
          </w:tcPr>
          <w:p w:rsidR="003967BD" w:rsidRPr="005B66C6" w:rsidRDefault="003967BD" w:rsidP="006464B6">
            <w:pPr>
              <w:spacing w:before="50" w:after="50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967BD" w:rsidRPr="005B66C6" w:rsidRDefault="003967BD" w:rsidP="006464B6">
            <w:pPr>
              <w:spacing w:before="50" w:after="50"/>
              <w:jc w:val="center"/>
            </w:pPr>
          </w:p>
        </w:tc>
        <w:tc>
          <w:tcPr>
            <w:tcW w:w="772" w:type="pct"/>
            <w:vAlign w:val="center"/>
          </w:tcPr>
          <w:p w:rsidR="003967BD" w:rsidRPr="005B66C6" w:rsidRDefault="003967BD" w:rsidP="006464B6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</w:tr>
      <w:tr w:rsidR="003967BD" w:rsidRPr="006D1330" w:rsidTr="00193736">
        <w:trPr>
          <w:jc w:val="center"/>
        </w:trPr>
        <w:tc>
          <w:tcPr>
            <w:tcW w:w="960" w:type="pct"/>
            <w:vMerge w:val="restart"/>
            <w:vAlign w:val="center"/>
          </w:tcPr>
          <w:p w:rsidR="003967BD" w:rsidRPr="00E61A8C" w:rsidRDefault="003967BD" w:rsidP="00E03475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E61A8C">
              <w:rPr>
                <w:sz w:val="20"/>
                <w:szCs w:val="20"/>
              </w:rPr>
              <w:t xml:space="preserve">  Acquisto materiale didattico/scientifico</w:t>
            </w:r>
          </w:p>
        </w:tc>
        <w:tc>
          <w:tcPr>
            <w:tcW w:w="2575" w:type="pct"/>
            <w:vAlign w:val="center"/>
          </w:tcPr>
          <w:p w:rsidR="003967BD" w:rsidRPr="005B66C6" w:rsidRDefault="003967BD" w:rsidP="006464B6">
            <w:pPr>
              <w:spacing w:before="50" w:after="50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967BD" w:rsidRPr="005B66C6" w:rsidRDefault="003967BD" w:rsidP="006464B6">
            <w:pPr>
              <w:spacing w:before="50" w:after="50"/>
              <w:jc w:val="center"/>
            </w:pPr>
          </w:p>
        </w:tc>
        <w:tc>
          <w:tcPr>
            <w:tcW w:w="772" w:type="pct"/>
            <w:vAlign w:val="center"/>
          </w:tcPr>
          <w:p w:rsidR="003967BD" w:rsidRPr="005B66C6" w:rsidRDefault="003967BD" w:rsidP="006464B6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</w:tr>
      <w:tr w:rsidR="003967BD" w:rsidRPr="006D1330" w:rsidTr="00193736">
        <w:trPr>
          <w:jc w:val="center"/>
        </w:trPr>
        <w:tc>
          <w:tcPr>
            <w:tcW w:w="960" w:type="pct"/>
            <w:vMerge/>
            <w:vAlign w:val="center"/>
          </w:tcPr>
          <w:p w:rsidR="003967BD" w:rsidRPr="00E61A8C" w:rsidRDefault="003967BD" w:rsidP="00E03475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pct"/>
            <w:vAlign w:val="center"/>
          </w:tcPr>
          <w:p w:rsidR="003967BD" w:rsidRPr="005B66C6" w:rsidRDefault="003967BD" w:rsidP="006464B6">
            <w:pPr>
              <w:spacing w:before="50" w:after="50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967BD" w:rsidRPr="005B66C6" w:rsidRDefault="003967BD" w:rsidP="006464B6">
            <w:pPr>
              <w:spacing w:before="50" w:after="50"/>
              <w:jc w:val="center"/>
            </w:pPr>
          </w:p>
        </w:tc>
        <w:tc>
          <w:tcPr>
            <w:tcW w:w="772" w:type="pct"/>
            <w:vAlign w:val="center"/>
          </w:tcPr>
          <w:p w:rsidR="003967BD" w:rsidRPr="005B66C6" w:rsidRDefault="003967BD" w:rsidP="006464B6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</w:tr>
      <w:tr w:rsidR="003967BD" w:rsidRPr="006D1330" w:rsidTr="00193736">
        <w:trPr>
          <w:jc w:val="center"/>
        </w:trPr>
        <w:tc>
          <w:tcPr>
            <w:tcW w:w="960" w:type="pct"/>
            <w:vMerge w:val="restart"/>
            <w:vAlign w:val="center"/>
          </w:tcPr>
          <w:p w:rsidR="003967BD" w:rsidRPr="00DE0C89" w:rsidRDefault="003967BD" w:rsidP="005B66C6">
            <w:pPr>
              <w:spacing w:before="50" w:after="50"/>
              <w:jc w:val="center"/>
            </w:pPr>
            <w:r w:rsidRPr="00E61A8C">
              <w:rPr>
                <w:sz w:val="20"/>
                <w:szCs w:val="20"/>
              </w:rPr>
              <w:t>Alloggio</w:t>
            </w:r>
          </w:p>
        </w:tc>
        <w:tc>
          <w:tcPr>
            <w:tcW w:w="2575" w:type="pct"/>
            <w:vAlign w:val="center"/>
          </w:tcPr>
          <w:p w:rsidR="003967BD" w:rsidRPr="005B66C6" w:rsidRDefault="003967BD" w:rsidP="006464B6">
            <w:pPr>
              <w:spacing w:before="50" w:after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………… dal ……… al</w:t>
            </w:r>
          </w:p>
        </w:tc>
        <w:tc>
          <w:tcPr>
            <w:tcW w:w="693" w:type="pct"/>
          </w:tcPr>
          <w:p w:rsidR="003967BD" w:rsidRPr="005B66C6" w:rsidRDefault="00911360" w:rsidP="006464B6">
            <w:pPr>
              <w:spacing w:before="50" w:after="50"/>
              <w:jc w:val="center"/>
            </w:pPr>
            <w:r>
              <w:t>2</w:t>
            </w:r>
          </w:p>
        </w:tc>
        <w:tc>
          <w:tcPr>
            <w:tcW w:w="772" w:type="pct"/>
            <w:vAlign w:val="center"/>
          </w:tcPr>
          <w:p w:rsidR="003967BD" w:rsidRPr="005B66C6" w:rsidRDefault="003967BD" w:rsidP="006464B6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</w:tr>
      <w:tr w:rsidR="003967BD" w:rsidRPr="006D1330" w:rsidTr="00193736">
        <w:trPr>
          <w:jc w:val="center"/>
        </w:trPr>
        <w:tc>
          <w:tcPr>
            <w:tcW w:w="960" w:type="pct"/>
            <w:vMerge/>
            <w:vAlign w:val="center"/>
          </w:tcPr>
          <w:p w:rsidR="003967BD" w:rsidRPr="00E61A8C" w:rsidRDefault="003967BD" w:rsidP="00E61A8C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pct"/>
            <w:vAlign w:val="center"/>
          </w:tcPr>
          <w:p w:rsidR="003967BD" w:rsidRPr="005B66C6" w:rsidRDefault="003967BD" w:rsidP="00911360">
            <w:pPr>
              <w:spacing w:before="50" w:after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Affitto mese di ……</w:t>
            </w:r>
            <w:r w:rsidR="00911360" w:rsidRPr="00911360">
              <w:rPr>
                <w:sz w:val="20"/>
                <w:szCs w:val="20"/>
              </w:rPr>
              <w:t>……</w:t>
            </w:r>
          </w:p>
        </w:tc>
        <w:tc>
          <w:tcPr>
            <w:tcW w:w="693" w:type="pct"/>
          </w:tcPr>
          <w:p w:rsidR="003967BD" w:rsidRPr="005B66C6" w:rsidRDefault="00911360" w:rsidP="006464B6">
            <w:pPr>
              <w:spacing w:before="50" w:after="50"/>
              <w:jc w:val="center"/>
            </w:pPr>
            <w:r>
              <w:t>3</w:t>
            </w:r>
          </w:p>
        </w:tc>
        <w:tc>
          <w:tcPr>
            <w:tcW w:w="772" w:type="pct"/>
            <w:vAlign w:val="center"/>
          </w:tcPr>
          <w:p w:rsidR="003967BD" w:rsidRPr="005B66C6" w:rsidRDefault="003967BD" w:rsidP="006464B6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</w:tr>
      <w:tr w:rsidR="003967BD" w:rsidRPr="006D1330" w:rsidTr="00193736">
        <w:trPr>
          <w:jc w:val="center"/>
        </w:trPr>
        <w:tc>
          <w:tcPr>
            <w:tcW w:w="960" w:type="pct"/>
            <w:vMerge w:val="restart"/>
            <w:vAlign w:val="center"/>
          </w:tcPr>
          <w:p w:rsidR="003967BD" w:rsidRPr="00E61A8C" w:rsidRDefault="003967BD" w:rsidP="005B66C6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E61A8C">
              <w:rPr>
                <w:sz w:val="20"/>
                <w:szCs w:val="20"/>
              </w:rPr>
              <w:t>Trasporti</w:t>
            </w:r>
          </w:p>
        </w:tc>
        <w:tc>
          <w:tcPr>
            <w:tcW w:w="2575" w:type="pct"/>
            <w:vAlign w:val="center"/>
          </w:tcPr>
          <w:p w:rsidR="003967BD" w:rsidRPr="005B66C6" w:rsidRDefault="003967BD" w:rsidP="005B66C6">
            <w:pPr>
              <w:spacing w:before="50" w:after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Aereo Bari - …………</w:t>
            </w:r>
          </w:p>
        </w:tc>
        <w:tc>
          <w:tcPr>
            <w:tcW w:w="693" w:type="pct"/>
          </w:tcPr>
          <w:p w:rsidR="003967BD" w:rsidRPr="005B66C6" w:rsidRDefault="00911360" w:rsidP="006464B6">
            <w:pPr>
              <w:spacing w:before="50" w:after="50"/>
              <w:jc w:val="center"/>
            </w:pPr>
            <w:r>
              <w:t>4</w:t>
            </w:r>
          </w:p>
        </w:tc>
        <w:tc>
          <w:tcPr>
            <w:tcW w:w="772" w:type="pct"/>
            <w:vAlign w:val="center"/>
          </w:tcPr>
          <w:p w:rsidR="003967BD" w:rsidRPr="005B66C6" w:rsidRDefault="003967BD" w:rsidP="006464B6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</w:tr>
      <w:tr w:rsidR="003967BD" w:rsidRPr="006D1330" w:rsidTr="00193736">
        <w:trPr>
          <w:trHeight w:val="123"/>
          <w:jc w:val="center"/>
        </w:trPr>
        <w:tc>
          <w:tcPr>
            <w:tcW w:w="960" w:type="pct"/>
            <w:vMerge/>
            <w:vAlign w:val="center"/>
          </w:tcPr>
          <w:p w:rsidR="003967BD" w:rsidRPr="00E61A8C" w:rsidRDefault="003967BD" w:rsidP="00E61A8C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pct"/>
            <w:vAlign w:val="center"/>
          </w:tcPr>
          <w:p w:rsidR="003967BD" w:rsidRPr="005B66C6" w:rsidRDefault="003967BD" w:rsidP="006464B6">
            <w:pPr>
              <w:spacing w:before="50" w:after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Bari - …………</w:t>
            </w:r>
          </w:p>
        </w:tc>
        <w:tc>
          <w:tcPr>
            <w:tcW w:w="693" w:type="pct"/>
          </w:tcPr>
          <w:p w:rsidR="003967BD" w:rsidRPr="005B66C6" w:rsidRDefault="00911360" w:rsidP="006464B6">
            <w:pPr>
              <w:spacing w:before="50" w:after="50"/>
              <w:jc w:val="center"/>
            </w:pPr>
            <w:r>
              <w:t>5</w:t>
            </w:r>
          </w:p>
        </w:tc>
        <w:tc>
          <w:tcPr>
            <w:tcW w:w="772" w:type="pct"/>
            <w:vAlign w:val="center"/>
          </w:tcPr>
          <w:p w:rsidR="003967BD" w:rsidRPr="005B66C6" w:rsidRDefault="003967BD" w:rsidP="006464B6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</w:tr>
      <w:tr w:rsidR="003967BD" w:rsidRPr="006D1330" w:rsidTr="00193736">
        <w:trPr>
          <w:jc w:val="center"/>
        </w:trPr>
        <w:tc>
          <w:tcPr>
            <w:tcW w:w="960" w:type="pct"/>
            <w:vMerge/>
            <w:vAlign w:val="center"/>
          </w:tcPr>
          <w:p w:rsidR="003967BD" w:rsidRPr="00E61A8C" w:rsidRDefault="003967BD" w:rsidP="00E61A8C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pct"/>
            <w:vAlign w:val="center"/>
          </w:tcPr>
          <w:p w:rsidR="003967BD" w:rsidRPr="005B66C6" w:rsidRDefault="003967BD" w:rsidP="006464B6">
            <w:pPr>
              <w:spacing w:before="50" w:after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Treno Bari - ………</w:t>
            </w:r>
            <w:r w:rsidR="00911360" w:rsidRPr="00911360">
              <w:rPr>
                <w:sz w:val="20"/>
                <w:szCs w:val="20"/>
              </w:rPr>
              <w:t>……</w:t>
            </w:r>
          </w:p>
        </w:tc>
        <w:tc>
          <w:tcPr>
            <w:tcW w:w="693" w:type="pct"/>
          </w:tcPr>
          <w:p w:rsidR="003967BD" w:rsidRPr="005B66C6" w:rsidRDefault="00911360" w:rsidP="006464B6">
            <w:pPr>
              <w:spacing w:before="50" w:after="50"/>
              <w:jc w:val="center"/>
            </w:pPr>
            <w:r>
              <w:t>6</w:t>
            </w:r>
          </w:p>
        </w:tc>
        <w:tc>
          <w:tcPr>
            <w:tcW w:w="772" w:type="pct"/>
            <w:vAlign w:val="center"/>
          </w:tcPr>
          <w:p w:rsidR="003967BD" w:rsidRPr="005B66C6" w:rsidRDefault="003967BD" w:rsidP="006464B6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</w:tr>
      <w:tr w:rsidR="003967BD" w:rsidRPr="006D1330" w:rsidTr="00193736">
        <w:trPr>
          <w:jc w:val="center"/>
        </w:trPr>
        <w:tc>
          <w:tcPr>
            <w:tcW w:w="960" w:type="pct"/>
            <w:vMerge/>
            <w:vAlign w:val="center"/>
          </w:tcPr>
          <w:p w:rsidR="003967BD" w:rsidRPr="00E61A8C" w:rsidRDefault="003967BD" w:rsidP="00E61A8C">
            <w:pPr>
              <w:spacing w:before="50" w:after="50"/>
              <w:jc w:val="center"/>
            </w:pPr>
          </w:p>
        </w:tc>
        <w:tc>
          <w:tcPr>
            <w:tcW w:w="2575" w:type="pct"/>
            <w:vAlign w:val="center"/>
          </w:tcPr>
          <w:p w:rsidR="003967BD" w:rsidRPr="005B66C6" w:rsidRDefault="003967BD" w:rsidP="006464B6">
            <w:pPr>
              <w:spacing w:before="50" w:after="50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967BD" w:rsidRPr="005B66C6" w:rsidRDefault="003967BD" w:rsidP="006464B6">
            <w:pPr>
              <w:spacing w:before="50" w:after="50"/>
              <w:jc w:val="center"/>
            </w:pPr>
          </w:p>
        </w:tc>
        <w:tc>
          <w:tcPr>
            <w:tcW w:w="772" w:type="pct"/>
            <w:vAlign w:val="center"/>
          </w:tcPr>
          <w:p w:rsidR="003967BD" w:rsidRPr="005B66C6" w:rsidRDefault="003967BD" w:rsidP="006464B6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</w:tr>
      <w:tr w:rsidR="003967BD" w:rsidRPr="006D1330" w:rsidTr="00193736">
        <w:trPr>
          <w:jc w:val="center"/>
        </w:trPr>
        <w:tc>
          <w:tcPr>
            <w:tcW w:w="960" w:type="pct"/>
            <w:vMerge/>
            <w:vAlign w:val="center"/>
          </w:tcPr>
          <w:p w:rsidR="003967BD" w:rsidRPr="00E61A8C" w:rsidRDefault="003967BD" w:rsidP="00E61A8C">
            <w:pPr>
              <w:spacing w:before="50" w:after="50"/>
              <w:jc w:val="center"/>
            </w:pPr>
          </w:p>
        </w:tc>
        <w:tc>
          <w:tcPr>
            <w:tcW w:w="2575" w:type="pct"/>
            <w:vAlign w:val="center"/>
          </w:tcPr>
          <w:p w:rsidR="003967BD" w:rsidRPr="005B66C6" w:rsidRDefault="003967BD" w:rsidP="006464B6">
            <w:pPr>
              <w:spacing w:before="50" w:after="50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3967BD" w:rsidRPr="005B66C6" w:rsidRDefault="003967BD" w:rsidP="006464B6">
            <w:pPr>
              <w:spacing w:before="50" w:after="50"/>
              <w:jc w:val="center"/>
            </w:pPr>
          </w:p>
        </w:tc>
        <w:tc>
          <w:tcPr>
            <w:tcW w:w="772" w:type="pct"/>
            <w:vAlign w:val="center"/>
          </w:tcPr>
          <w:p w:rsidR="003967BD" w:rsidRPr="005B66C6" w:rsidRDefault="003967BD" w:rsidP="006464B6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</w:tr>
      <w:tr w:rsidR="00193736" w:rsidRPr="006D1330" w:rsidTr="00193736">
        <w:trPr>
          <w:trHeight w:val="304"/>
          <w:jc w:val="center"/>
        </w:trPr>
        <w:tc>
          <w:tcPr>
            <w:tcW w:w="960" w:type="pct"/>
            <w:vMerge w:val="restart"/>
            <w:vAlign w:val="center"/>
          </w:tcPr>
          <w:p w:rsidR="00193736" w:rsidRPr="00E61A8C" w:rsidRDefault="00193736" w:rsidP="005B66C6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E61A8C">
              <w:rPr>
                <w:sz w:val="20"/>
                <w:szCs w:val="20"/>
              </w:rPr>
              <w:t>Vitto</w:t>
            </w:r>
          </w:p>
        </w:tc>
        <w:tc>
          <w:tcPr>
            <w:tcW w:w="2575" w:type="pct"/>
            <w:tcBorders>
              <w:bottom w:val="single" w:sz="4" w:space="0" w:color="auto"/>
            </w:tcBorders>
            <w:vAlign w:val="center"/>
          </w:tcPr>
          <w:p w:rsidR="00193736" w:rsidRPr="005B66C6" w:rsidRDefault="00193736" w:rsidP="006464B6">
            <w:pPr>
              <w:rPr>
                <w:sz w:val="20"/>
                <w:szCs w:val="20"/>
              </w:rPr>
            </w:pPr>
            <w:r w:rsidRPr="005B66C6">
              <w:rPr>
                <w:sz w:val="20"/>
                <w:szCs w:val="20"/>
              </w:rPr>
              <w:t>Pasto n° 1 del</w:t>
            </w:r>
            <w:r>
              <w:rPr>
                <w:sz w:val="20"/>
                <w:szCs w:val="20"/>
              </w:rPr>
              <w:t xml:space="preserve"> ………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193736" w:rsidRPr="005B66C6" w:rsidRDefault="00193736" w:rsidP="006464B6">
            <w:pPr>
              <w:spacing w:before="50" w:after="50"/>
              <w:jc w:val="center"/>
            </w:pPr>
            <w:r>
              <w:t>7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193736" w:rsidRPr="005B66C6" w:rsidRDefault="00193736" w:rsidP="006464B6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</w:tr>
      <w:tr w:rsidR="00193736" w:rsidRPr="006D1330" w:rsidTr="00193736">
        <w:trPr>
          <w:trHeight w:val="304"/>
          <w:jc w:val="center"/>
        </w:trPr>
        <w:tc>
          <w:tcPr>
            <w:tcW w:w="960" w:type="pct"/>
            <w:vMerge/>
            <w:vAlign w:val="center"/>
          </w:tcPr>
          <w:p w:rsidR="00193736" w:rsidRPr="00E61A8C" w:rsidRDefault="00193736" w:rsidP="00E61A8C">
            <w:pPr>
              <w:spacing w:before="50" w:after="50"/>
            </w:pPr>
          </w:p>
        </w:tc>
        <w:tc>
          <w:tcPr>
            <w:tcW w:w="2575" w:type="pct"/>
            <w:tcBorders>
              <w:bottom w:val="single" w:sz="4" w:space="0" w:color="auto"/>
            </w:tcBorders>
            <w:vAlign w:val="center"/>
          </w:tcPr>
          <w:p w:rsidR="00193736" w:rsidRPr="005B66C6" w:rsidRDefault="00193736" w:rsidP="006464B6">
            <w:pPr>
              <w:rPr>
                <w:sz w:val="20"/>
                <w:szCs w:val="20"/>
              </w:rPr>
            </w:pPr>
            <w:r w:rsidRPr="005B66C6">
              <w:rPr>
                <w:sz w:val="20"/>
                <w:szCs w:val="20"/>
              </w:rPr>
              <w:t>Pasto n° 2 del</w:t>
            </w:r>
            <w:r>
              <w:rPr>
                <w:sz w:val="20"/>
                <w:szCs w:val="20"/>
              </w:rPr>
              <w:t xml:space="preserve"> </w:t>
            </w:r>
            <w:r w:rsidRPr="00414109">
              <w:rPr>
                <w:sz w:val="20"/>
                <w:szCs w:val="20"/>
              </w:rPr>
              <w:t>………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193736" w:rsidRPr="005B66C6" w:rsidRDefault="00193736" w:rsidP="006464B6">
            <w:pPr>
              <w:spacing w:before="50" w:after="50"/>
              <w:jc w:val="center"/>
            </w:pPr>
            <w:r>
              <w:t>8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193736" w:rsidRPr="005B66C6" w:rsidRDefault="00193736" w:rsidP="006464B6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</w:tr>
      <w:tr w:rsidR="00193736" w:rsidRPr="006D1330" w:rsidTr="00193736">
        <w:trPr>
          <w:trHeight w:val="304"/>
          <w:jc w:val="center"/>
        </w:trPr>
        <w:tc>
          <w:tcPr>
            <w:tcW w:w="960" w:type="pct"/>
            <w:vMerge/>
            <w:vAlign w:val="center"/>
          </w:tcPr>
          <w:p w:rsidR="00193736" w:rsidRPr="00E61A8C" w:rsidRDefault="00193736" w:rsidP="00E61A8C">
            <w:pPr>
              <w:spacing w:before="50" w:after="50"/>
            </w:pPr>
          </w:p>
        </w:tc>
        <w:tc>
          <w:tcPr>
            <w:tcW w:w="2575" w:type="pct"/>
            <w:tcBorders>
              <w:bottom w:val="single" w:sz="4" w:space="0" w:color="auto"/>
            </w:tcBorders>
            <w:vAlign w:val="center"/>
          </w:tcPr>
          <w:p w:rsidR="00193736" w:rsidRPr="005B66C6" w:rsidRDefault="00193736" w:rsidP="006464B6">
            <w:pPr>
              <w:rPr>
                <w:sz w:val="20"/>
                <w:szCs w:val="20"/>
              </w:rPr>
            </w:pPr>
            <w:r w:rsidRPr="005B66C6">
              <w:rPr>
                <w:sz w:val="20"/>
                <w:szCs w:val="20"/>
              </w:rPr>
              <w:t>Pasto n° 1 del</w:t>
            </w:r>
            <w:r>
              <w:rPr>
                <w:sz w:val="20"/>
                <w:szCs w:val="20"/>
              </w:rPr>
              <w:t xml:space="preserve"> </w:t>
            </w:r>
            <w:r w:rsidRPr="00414109">
              <w:rPr>
                <w:sz w:val="20"/>
                <w:szCs w:val="20"/>
              </w:rPr>
              <w:t>………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193736" w:rsidRPr="005B66C6" w:rsidRDefault="00193736" w:rsidP="006464B6">
            <w:pPr>
              <w:spacing w:before="50" w:after="50"/>
              <w:jc w:val="center"/>
            </w:pPr>
            <w:r>
              <w:t>9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193736" w:rsidRPr="005B66C6" w:rsidRDefault="00193736" w:rsidP="006464B6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</w:tr>
      <w:tr w:rsidR="00193736" w:rsidRPr="006D1330" w:rsidTr="00193736">
        <w:trPr>
          <w:trHeight w:val="324"/>
          <w:jc w:val="center"/>
        </w:trPr>
        <w:tc>
          <w:tcPr>
            <w:tcW w:w="960" w:type="pct"/>
            <w:vMerge/>
            <w:vAlign w:val="center"/>
          </w:tcPr>
          <w:p w:rsidR="00193736" w:rsidRPr="00E61A8C" w:rsidRDefault="00193736" w:rsidP="00E61A8C">
            <w:pPr>
              <w:spacing w:before="50" w:after="50"/>
              <w:rPr>
                <w:sz w:val="20"/>
                <w:szCs w:val="20"/>
              </w:rPr>
            </w:pPr>
          </w:p>
        </w:tc>
        <w:tc>
          <w:tcPr>
            <w:tcW w:w="2575" w:type="pct"/>
            <w:tcBorders>
              <w:bottom w:val="single" w:sz="4" w:space="0" w:color="auto"/>
            </w:tcBorders>
            <w:vAlign w:val="center"/>
          </w:tcPr>
          <w:p w:rsidR="00193736" w:rsidRPr="005B66C6" w:rsidRDefault="00193736" w:rsidP="006464B6">
            <w:pPr>
              <w:spacing w:before="50" w:after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Pasto n° 2 del </w:t>
            </w:r>
            <w:r w:rsidRPr="00414109">
              <w:rPr>
                <w:sz w:val="20"/>
                <w:szCs w:val="20"/>
              </w:rPr>
              <w:t>………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193736" w:rsidRPr="005B66C6" w:rsidRDefault="00193736" w:rsidP="006464B6">
            <w:pPr>
              <w:spacing w:before="50" w:after="50"/>
              <w:jc w:val="center"/>
            </w:pPr>
            <w:r>
              <w:t>10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193736" w:rsidRPr="005B66C6" w:rsidRDefault="00193736" w:rsidP="006464B6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</w:tr>
      <w:tr w:rsidR="00193736" w:rsidRPr="006D1330" w:rsidTr="00193736">
        <w:trPr>
          <w:trHeight w:val="343"/>
          <w:jc w:val="center"/>
        </w:trPr>
        <w:tc>
          <w:tcPr>
            <w:tcW w:w="960" w:type="pct"/>
            <w:vMerge/>
            <w:vAlign w:val="center"/>
          </w:tcPr>
          <w:p w:rsidR="00193736" w:rsidRPr="00E61A8C" w:rsidRDefault="00193736" w:rsidP="00193736">
            <w:pPr>
              <w:spacing w:before="50" w:after="50"/>
              <w:rPr>
                <w:sz w:val="20"/>
                <w:szCs w:val="20"/>
              </w:rPr>
            </w:pPr>
          </w:p>
        </w:tc>
        <w:tc>
          <w:tcPr>
            <w:tcW w:w="2575" w:type="pct"/>
            <w:tcBorders>
              <w:bottom w:val="single" w:sz="4" w:space="0" w:color="auto"/>
            </w:tcBorders>
            <w:vAlign w:val="center"/>
          </w:tcPr>
          <w:p w:rsidR="00193736" w:rsidRPr="005B66C6" w:rsidRDefault="00193736" w:rsidP="00193736">
            <w:pPr>
              <w:rPr>
                <w:sz w:val="20"/>
                <w:szCs w:val="20"/>
              </w:rPr>
            </w:pPr>
            <w:r w:rsidRPr="005B66C6">
              <w:rPr>
                <w:sz w:val="20"/>
                <w:szCs w:val="20"/>
              </w:rPr>
              <w:t>Pasto n° 1 del</w:t>
            </w:r>
            <w:r>
              <w:rPr>
                <w:sz w:val="20"/>
                <w:szCs w:val="20"/>
              </w:rPr>
              <w:t xml:space="preserve"> </w:t>
            </w:r>
            <w:r w:rsidRPr="00414109">
              <w:rPr>
                <w:sz w:val="20"/>
                <w:szCs w:val="20"/>
              </w:rPr>
              <w:t>………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193736" w:rsidRPr="005B66C6" w:rsidRDefault="00193736" w:rsidP="00193736">
            <w:pPr>
              <w:spacing w:before="50" w:after="50"/>
              <w:jc w:val="center"/>
            </w:pPr>
            <w:r>
              <w:t>11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193736" w:rsidRPr="005B66C6" w:rsidRDefault="00193736" w:rsidP="00193736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</w:tr>
      <w:tr w:rsidR="00193736" w:rsidRPr="006D1330" w:rsidTr="00193736">
        <w:trPr>
          <w:trHeight w:val="343"/>
          <w:jc w:val="center"/>
        </w:trPr>
        <w:tc>
          <w:tcPr>
            <w:tcW w:w="960" w:type="pct"/>
            <w:vMerge/>
            <w:tcBorders>
              <w:bottom w:val="single" w:sz="4" w:space="0" w:color="auto"/>
            </w:tcBorders>
            <w:vAlign w:val="center"/>
          </w:tcPr>
          <w:p w:rsidR="00193736" w:rsidRPr="00E61A8C" w:rsidRDefault="00193736" w:rsidP="00193736">
            <w:pPr>
              <w:spacing w:before="50" w:after="50"/>
            </w:pPr>
          </w:p>
        </w:tc>
        <w:tc>
          <w:tcPr>
            <w:tcW w:w="2575" w:type="pct"/>
            <w:tcBorders>
              <w:bottom w:val="single" w:sz="4" w:space="0" w:color="auto"/>
            </w:tcBorders>
            <w:vAlign w:val="center"/>
          </w:tcPr>
          <w:p w:rsidR="00193736" w:rsidRPr="005B66C6" w:rsidRDefault="00193736" w:rsidP="00193736">
            <w:pPr>
              <w:spacing w:before="50" w:after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Pasto n° 2 del </w:t>
            </w:r>
            <w:r w:rsidRPr="00414109">
              <w:rPr>
                <w:sz w:val="20"/>
                <w:szCs w:val="20"/>
              </w:rPr>
              <w:t>………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193736" w:rsidRPr="005B66C6" w:rsidRDefault="00193736" w:rsidP="00193736">
            <w:pPr>
              <w:spacing w:before="50" w:after="50"/>
              <w:jc w:val="center"/>
            </w:pPr>
            <w:r>
              <w:t>12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193736" w:rsidRPr="005B66C6" w:rsidRDefault="00193736" w:rsidP="00193736">
            <w:pPr>
              <w:spacing w:before="50" w:after="50"/>
              <w:jc w:val="center"/>
            </w:pPr>
          </w:p>
        </w:tc>
      </w:tr>
      <w:tr w:rsidR="00193736" w:rsidRPr="006D1330" w:rsidTr="00193736">
        <w:trPr>
          <w:jc w:val="center"/>
        </w:trPr>
        <w:tc>
          <w:tcPr>
            <w:tcW w:w="4228" w:type="pct"/>
            <w:gridSpan w:val="3"/>
            <w:shd w:val="clear" w:color="auto" w:fill="FFFFFF" w:themeFill="background1"/>
            <w:vAlign w:val="center"/>
          </w:tcPr>
          <w:p w:rsidR="00193736" w:rsidRPr="006464B6" w:rsidRDefault="00193736" w:rsidP="00193736">
            <w:pPr>
              <w:spacing w:before="50" w:after="50"/>
              <w:rPr>
                <w:b/>
                <w:sz w:val="24"/>
                <w:szCs w:val="24"/>
              </w:rPr>
            </w:pPr>
            <w:r w:rsidRPr="006464B6">
              <w:rPr>
                <w:b/>
                <w:sz w:val="24"/>
                <w:szCs w:val="24"/>
              </w:rPr>
              <w:t>TOTALE SPESE DI MISSIONE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193736" w:rsidRPr="006464B6" w:rsidRDefault="00193736" w:rsidP="00193736">
            <w:pPr>
              <w:spacing w:before="50" w:after="5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E34B2" w:rsidRPr="00FE34B2" w:rsidRDefault="00FE34B2" w:rsidP="00E46066">
      <w:pPr>
        <w:tabs>
          <w:tab w:val="left" w:pos="1276"/>
        </w:tabs>
        <w:jc w:val="both"/>
        <w:rPr>
          <w:sz w:val="24"/>
          <w:szCs w:val="24"/>
        </w:rPr>
      </w:pPr>
    </w:p>
    <w:p w:rsidR="009D53BC" w:rsidRDefault="004168C2" w:rsidP="00151ECC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6464B6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proofErr w:type="gramEnd"/>
      <w:r w:rsidR="009D53BC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cui </w:t>
      </w:r>
      <w:r w:rsidR="003967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 </w:t>
      </w:r>
      <w:r w:rsidR="009D53BC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allega</w:t>
      </w:r>
      <w:r w:rsidR="003766E4">
        <w:rPr>
          <w:rFonts w:asciiTheme="minorHAnsi" w:eastAsiaTheme="minorHAnsi" w:hAnsiTheme="minorHAnsi" w:cstheme="minorBidi"/>
          <w:sz w:val="22"/>
          <w:szCs w:val="22"/>
          <w:lang w:eastAsia="en-US"/>
        </w:rPr>
        <w:t>no</w:t>
      </w:r>
      <w:r w:rsidR="009D53BC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0053C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="003766E4">
        <w:rPr>
          <w:rFonts w:asciiTheme="minorHAnsi" w:eastAsiaTheme="minorHAnsi" w:hAnsiTheme="minorHAnsi" w:cstheme="minorBidi"/>
          <w:sz w:val="22"/>
          <w:szCs w:val="22"/>
          <w:lang w:eastAsia="en-US"/>
        </w:rPr>
        <w:t>orrispondent</w:t>
      </w:r>
      <w:r w:rsidR="0000053C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</w:t>
      </w:r>
      <w:r w:rsid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giustificativi di spesa</w:t>
      </w:r>
      <w:r w:rsidR="003967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967BD" w:rsidRPr="0091136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in originale</w:t>
      </w:r>
      <w:r w:rsidR="009D53BC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(scontrini, fatture, biglietti, ricevute, </w:t>
      </w:r>
      <w:r w:rsidR="006D5965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contratti di affitto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>; Modulo di Autorizzazione, A</w:t>
      </w:r>
      <w:r w:rsidR="009D53BC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ttestati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 partecipazione a corsi/convegni</w:t>
      </w:r>
      <w:r w:rsidR="003967BD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="009D53BC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>ecc</w:t>
      </w:r>
      <w:proofErr w:type="spellEnd"/>
      <w:r w:rsidR="009D53BC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:rsidR="00151ECC" w:rsidRPr="00C15EB2" w:rsidRDefault="00151ECC" w:rsidP="00C15E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597" w:rsidRPr="00C15EB2" w:rsidRDefault="00785035" w:rsidP="00907719">
      <w:pPr>
        <w:tabs>
          <w:tab w:val="left" w:pos="5670"/>
          <w:tab w:val="left" w:leader="underscore" w:pos="9072"/>
        </w:tabs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FIRME</w:t>
      </w:r>
    </w:p>
    <w:p w:rsidR="00C15EB2" w:rsidRDefault="00C15EB2" w:rsidP="00022955">
      <w:pPr>
        <w:tabs>
          <w:tab w:val="left" w:leader="underscore" w:pos="9072"/>
        </w:tabs>
        <w:spacing w:line="7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Il/la Dottorando/a </w:t>
      </w:r>
      <w:r w:rsidR="000229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</w:t>
      </w:r>
      <w:r w:rsidR="00022955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</w:t>
      </w:r>
    </w:p>
    <w:p w:rsidR="00C15EB2" w:rsidRDefault="009D53BC" w:rsidP="00022955">
      <w:pPr>
        <w:tabs>
          <w:tab w:val="left" w:leader="underscore" w:pos="9072"/>
        </w:tabs>
        <w:spacing w:line="7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Per autorizzazione</w:t>
      </w:r>
      <w:r w:rsid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07719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Il T</w:t>
      </w:r>
      <w:r w:rsidR="007F35AE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utor </w:t>
      </w:r>
      <w:r w:rsid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_____________________</w:t>
      </w:r>
      <w:r w:rsidR="00022955"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  <w:r w:rsid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</w:t>
      </w:r>
    </w:p>
    <w:p w:rsidR="00C15EB2" w:rsidRDefault="00C15EB2" w:rsidP="00022955">
      <w:pPr>
        <w:tabs>
          <w:tab w:val="left" w:leader="underscore" w:pos="9072"/>
        </w:tabs>
        <w:spacing w:line="7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Per autorizzazione: Il Coordinatore del Dottorato ____________________________________</w:t>
      </w:r>
    </w:p>
    <w:sectPr w:rsidR="00C15EB2" w:rsidSect="004A2E7A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D4" w:rsidRDefault="000C53D4">
      <w:r>
        <w:separator/>
      </w:r>
    </w:p>
  </w:endnote>
  <w:endnote w:type="continuationSeparator" w:id="0">
    <w:p w:rsidR="000C53D4" w:rsidRDefault="000C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24" w:rsidRDefault="00687924" w:rsidP="006D5965">
    <w:pPr>
      <w:pStyle w:val="Pidipagina"/>
      <w:jc w:val="center"/>
    </w:pPr>
  </w:p>
  <w:p w:rsidR="00932FDE" w:rsidRDefault="00932F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D4" w:rsidRDefault="000C53D4">
      <w:r>
        <w:separator/>
      </w:r>
    </w:p>
  </w:footnote>
  <w:footnote w:type="continuationSeparator" w:id="0">
    <w:p w:rsidR="000C53D4" w:rsidRDefault="000C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DE29AC"/>
    <w:multiLevelType w:val="hybridMultilevel"/>
    <w:tmpl w:val="13EE0A16"/>
    <w:lvl w:ilvl="0" w:tplc="8E12D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395022"/>
    <w:multiLevelType w:val="hybridMultilevel"/>
    <w:tmpl w:val="FA1A494C"/>
    <w:lvl w:ilvl="0" w:tplc="8E12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A5252"/>
    <w:multiLevelType w:val="hybridMultilevel"/>
    <w:tmpl w:val="2ABA896A"/>
    <w:lvl w:ilvl="0" w:tplc="DC342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34301"/>
    <w:multiLevelType w:val="hybridMultilevel"/>
    <w:tmpl w:val="D00ACEA2"/>
    <w:lvl w:ilvl="0" w:tplc="A128F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F5"/>
    <w:rsid w:val="0000053C"/>
    <w:rsid w:val="00006DF9"/>
    <w:rsid w:val="00013458"/>
    <w:rsid w:val="00021327"/>
    <w:rsid w:val="000217DC"/>
    <w:rsid w:val="00022955"/>
    <w:rsid w:val="00026147"/>
    <w:rsid w:val="00042674"/>
    <w:rsid w:val="000433E5"/>
    <w:rsid w:val="00073632"/>
    <w:rsid w:val="0008418E"/>
    <w:rsid w:val="000848FF"/>
    <w:rsid w:val="0009307D"/>
    <w:rsid w:val="000A7E27"/>
    <w:rsid w:val="000B1267"/>
    <w:rsid w:val="000C0BBB"/>
    <w:rsid w:val="000C1667"/>
    <w:rsid w:val="000C53D4"/>
    <w:rsid w:val="000C7BF7"/>
    <w:rsid w:val="000D2297"/>
    <w:rsid w:val="000D5AC1"/>
    <w:rsid w:val="000F13CC"/>
    <w:rsid w:val="00150DED"/>
    <w:rsid w:val="00151ECC"/>
    <w:rsid w:val="00161A4F"/>
    <w:rsid w:val="00177E8F"/>
    <w:rsid w:val="00186F2C"/>
    <w:rsid w:val="00193736"/>
    <w:rsid w:val="00196FAC"/>
    <w:rsid w:val="00197A62"/>
    <w:rsid w:val="001A2FC4"/>
    <w:rsid w:val="001A328A"/>
    <w:rsid w:val="001B0039"/>
    <w:rsid w:val="001B4AC9"/>
    <w:rsid w:val="001D3301"/>
    <w:rsid w:val="001E0720"/>
    <w:rsid w:val="001E0742"/>
    <w:rsid w:val="001F15A7"/>
    <w:rsid w:val="001F5C1B"/>
    <w:rsid w:val="001F5CB3"/>
    <w:rsid w:val="00201DFE"/>
    <w:rsid w:val="00207187"/>
    <w:rsid w:val="00216097"/>
    <w:rsid w:val="00234FFA"/>
    <w:rsid w:val="002467CA"/>
    <w:rsid w:val="00252A29"/>
    <w:rsid w:val="002755A0"/>
    <w:rsid w:val="00285D4B"/>
    <w:rsid w:val="002A45E4"/>
    <w:rsid w:val="002C5CC7"/>
    <w:rsid w:val="002D0DB2"/>
    <w:rsid w:val="002E723F"/>
    <w:rsid w:val="003055BF"/>
    <w:rsid w:val="003442A4"/>
    <w:rsid w:val="00346B69"/>
    <w:rsid w:val="003514FD"/>
    <w:rsid w:val="003766E4"/>
    <w:rsid w:val="0039169D"/>
    <w:rsid w:val="003967BD"/>
    <w:rsid w:val="003A423A"/>
    <w:rsid w:val="003B5A98"/>
    <w:rsid w:val="003B5B10"/>
    <w:rsid w:val="003C6CFD"/>
    <w:rsid w:val="003C7EAD"/>
    <w:rsid w:val="003D0ACE"/>
    <w:rsid w:val="003D267F"/>
    <w:rsid w:val="003E167A"/>
    <w:rsid w:val="003E5542"/>
    <w:rsid w:val="003F624B"/>
    <w:rsid w:val="003F7FF6"/>
    <w:rsid w:val="0040329D"/>
    <w:rsid w:val="004060D8"/>
    <w:rsid w:val="00411A65"/>
    <w:rsid w:val="00414109"/>
    <w:rsid w:val="004168C2"/>
    <w:rsid w:val="00416D02"/>
    <w:rsid w:val="00432E99"/>
    <w:rsid w:val="00433597"/>
    <w:rsid w:val="0044079C"/>
    <w:rsid w:val="00442FBD"/>
    <w:rsid w:val="00464D9E"/>
    <w:rsid w:val="00465228"/>
    <w:rsid w:val="0047023B"/>
    <w:rsid w:val="00470732"/>
    <w:rsid w:val="00470F19"/>
    <w:rsid w:val="004740BA"/>
    <w:rsid w:val="00481C35"/>
    <w:rsid w:val="00481D64"/>
    <w:rsid w:val="004825C8"/>
    <w:rsid w:val="004844CB"/>
    <w:rsid w:val="004878AD"/>
    <w:rsid w:val="00495B18"/>
    <w:rsid w:val="0049671A"/>
    <w:rsid w:val="00496860"/>
    <w:rsid w:val="004A2E7A"/>
    <w:rsid w:val="004B1F3A"/>
    <w:rsid w:val="004B6017"/>
    <w:rsid w:val="004C2EE2"/>
    <w:rsid w:val="004E0AF5"/>
    <w:rsid w:val="004E6738"/>
    <w:rsid w:val="004F353E"/>
    <w:rsid w:val="00514065"/>
    <w:rsid w:val="005236C9"/>
    <w:rsid w:val="005245E7"/>
    <w:rsid w:val="005403BE"/>
    <w:rsid w:val="00542E82"/>
    <w:rsid w:val="00543552"/>
    <w:rsid w:val="00545E5D"/>
    <w:rsid w:val="00557941"/>
    <w:rsid w:val="00557C31"/>
    <w:rsid w:val="00562691"/>
    <w:rsid w:val="00573F1D"/>
    <w:rsid w:val="00574617"/>
    <w:rsid w:val="005747B5"/>
    <w:rsid w:val="00576D5D"/>
    <w:rsid w:val="00582896"/>
    <w:rsid w:val="005A28F2"/>
    <w:rsid w:val="005B66C6"/>
    <w:rsid w:val="005C41ED"/>
    <w:rsid w:val="005C4E41"/>
    <w:rsid w:val="005D30E0"/>
    <w:rsid w:val="005E34D6"/>
    <w:rsid w:val="005E6CDD"/>
    <w:rsid w:val="006152AD"/>
    <w:rsid w:val="00620188"/>
    <w:rsid w:val="006272BD"/>
    <w:rsid w:val="00643C6B"/>
    <w:rsid w:val="006464B6"/>
    <w:rsid w:val="006637FD"/>
    <w:rsid w:val="00682D99"/>
    <w:rsid w:val="00687924"/>
    <w:rsid w:val="00690658"/>
    <w:rsid w:val="006944C5"/>
    <w:rsid w:val="006977E0"/>
    <w:rsid w:val="00697AF5"/>
    <w:rsid w:val="006B3BAF"/>
    <w:rsid w:val="006C1755"/>
    <w:rsid w:val="006D1330"/>
    <w:rsid w:val="006D434D"/>
    <w:rsid w:val="006D5965"/>
    <w:rsid w:val="006E06A0"/>
    <w:rsid w:val="006E449A"/>
    <w:rsid w:val="00701124"/>
    <w:rsid w:val="00743E87"/>
    <w:rsid w:val="007560E9"/>
    <w:rsid w:val="0076198B"/>
    <w:rsid w:val="0076440E"/>
    <w:rsid w:val="00765CA9"/>
    <w:rsid w:val="0077133E"/>
    <w:rsid w:val="007776FE"/>
    <w:rsid w:val="00784890"/>
    <w:rsid w:val="00785035"/>
    <w:rsid w:val="00785D39"/>
    <w:rsid w:val="007C50E6"/>
    <w:rsid w:val="007D2174"/>
    <w:rsid w:val="007E6A22"/>
    <w:rsid w:val="007F0EBD"/>
    <w:rsid w:val="007F35AE"/>
    <w:rsid w:val="007F4F56"/>
    <w:rsid w:val="00804702"/>
    <w:rsid w:val="00810FD3"/>
    <w:rsid w:val="008179E0"/>
    <w:rsid w:val="008342CB"/>
    <w:rsid w:val="008379F9"/>
    <w:rsid w:val="00845BBA"/>
    <w:rsid w:val="00854F8A"/>
    <w:rsid w:val="008576CF"/>
    <w:rsid w:val="0086010C"/>
    <w:rsid w:val="00871344"/>
    <w:rsid w:val="00885259"/>
    <w:rsid w:val="00893E07"/>
    <w:rsid w:val="008A1CB3"/>
    <w:rsid w:val="008A52A4"/>
    <w:rsid w:val="008C3EA2"/>
    <w:rsid w:val="008C7BA3"/>
    <w:rsid w:val="008F4E9A"/>
    <w:rsid w:val="008F6508"/>
    <w:rsid w:val="009042F6"/>
    <w:rsid w:val="00905281"/>
    <w:rsid w:val="00907719"/>
    <w:rsid w:val="00910BFB"/>
    <w:rsid w:val="00911360"/>
    <w:rsid w:val="00915E3E"/>
    <w:rsid w:val="00916AF1"/>
    <w:rsid w:val="00916D07"/>
    <w:rsid w:val="00932FDE"/>
    <w:rsid w:val="009500A4"/>
    <w:rsid w:val="009544DA"/>
    <w:rsid w:val="00956772"/>
    <w:rsid w:val="009652A8"/>
    <w:rsid w:val="00965C93"/>
    <w:rsid w:val="009675CD"/>
    <w:rsid w:val="009806DC"/>
    <w:rsid w:val="009969FF"/>
    <w:rsid w:val="009A40A5"/>
    <w:rsid w:val="009B3AAD"/>
    <w:rsid w:val="009C1006"/>
    <w:rsid w:val="009C7716"/>
    <w:rsid w:val="009D53BC"/>
    <w:rsid w:val="009D677B"/>
    <w:rsid w:val="009F6D6B"/>
    <w:rsid w:val="00A04C2B"/>
    <w:rsid w:val="00A211C2"/>
    <w:rsid w:val="00A34CA0"/>
    <w:rsid w:val="00A41841"/>
    <w:rsid w:val="00A4375B"/>
    <w:rsid w:val="00A44E7F"/>
    <w:rsid w:val="00A45295"/>
    <w:rsid w:val="00A7771A"/>
    <w:rsid w:val="00A82499"/>
    <w:rsid w:val="00A8257E"/>
    <w:rsid w:val="00A8381E"/>
    <w:rsid w:val="00A843B3"/>
    <w:rsid w:val="00A93174"/>
    <w:rsid w:val="00A9636B"/>
    <w:rsid w:val="00AA2360"/>
    <w:rsid w:val="00AA588D"/>
    <w:rsid w:val="00AA6438"/>
    <w:rsid w:val="00AD6D13"/>
    <w:rsid w:val="00AF5B42"/>
    <w:rsid w:val="00AF7746"/>
    <w:rsid w:val="00B06232"/>
    <w:rsid w:val="00B12DA2"/>
    <w:rsid w:val="00B45ED0"/>
    <w:rsid w:val="00B45F78"/>
    <w:rsid w:val="00B46440"/>
    <w:rsid w:val="00B523CE"/>
    <w:rsid w:val="00B66267"/>
    <w:rsid w:val="00B728BE"/>
    <w:rsid w:val="00B76D9B"/>
    <w:rsid w:val="00B80274"/>
    <w:rsid w:val="00B849FC"/>
    <w:rsid w:val="00B873A0"/>
    <w:rsid w:val="00B971D0"/>
    <w:rsid w:val="00B97434"/>
    <w:rsid w:val="00BA4090"/>
    <w:rsid w:val="00BA61D5"/>
    <w:rsid w:val="00BB62AA"/>
    <w:rsid w:val="00BD18B2"/>
    <w:rsid w:val="00BD1DB4"/>
    <w:rsid w:val="00BE7167"/>
    <w:rsid w:val="00BF1AFD"/>
    <w:rsid w:val="00BF215A"/>
    <w:rsid w:val="00BF3F18"/>
    <w:rsid w:val="00C15EB2"/>
    <w:rsid w:val="00C21728"/>
    <w:rsid w:val="00C263FC"/>
    <w:rsid w:val="00C369A3"/>
    <w:rsid w:val="00C4495F"/>
    <w:rsid w:val="00C449C2"/>
    <w:rsid w:val="00C5529E"/>
    <w:rsid w:val="00C621E4"/>
    <w:rsid w:val="00C66D7A"/>
    <w:rsid w:val="00C74DA8"/>
    <w:rsid w:val="00C95C19"/>
    <w:rsid w:val="00C96072"/>
    <w:rsid w:val="00CB4DE9"/>
    <w:rsid w:val="00CB7AE3"/>
    <w:rsid w:val="00CF23D1"/>
    <w:rsid w:val="00CF5965"/>
    <w:rsid w:val="00D12879"/>
    <w:rsid w:val="00D167C3"/>
    <w:rsid w:val="00D26E8C"/>
    <w:rsid w:val="00D47E90"/>
    <w:rsid w:val="00D560D5"/>
    <w:rsid w:val="00D57E94"/>
    <w:rsid w:val="00D7488A"/>
    <w:rsid w:val="00D749E6"/>
    <w:rsid w:val="00D94BDE"/>
    <w:rsid w:val="00DB0CAF"/>
    <w:rsid w:val="00DC14AA"/>
    <w:rsid w:val="00DC30E6"/>
    <w:rsid w:val="00DD3BFB"/>
    <w:rsid w:val="00DE0C89"/>
    <w:rsid w:val="00DF615E"/>
    <w:rsid w:val="00E03475"/>
    <w:rsid w:val="00E077D9"/>
    <w:rsid w:val="00E30822"/>
    <w:rsid w:val="00E46066"/>
    <w:rsid w:val="00E467B3"/>
    <w:rsid w:val="00E61A8C"/>
    <w:rsid w:val="00E72DA6"/>
    <w:rsid w:val="00E7396F"/>
    <w:rsid w:val="00E826FA"/>
    <w:rsid w:val="00EB0E34"/>
    <w:rsid w:val="00EB3259"/>
    <w:rsid w:val="00EB3B37"/>
    <w:rsid w:val="00EF32F7"/>
    <w:rsid w:val="00F133D2"/>
    <w:rsid w:val="00F21A2E"/>
    <w:rsid w:val="00F33D51"/>
    <w:rsid w:val="00F42857"/>
    <w:rsid w:val="00F46A11"/>
    <w:rsid w:val="00F601D0"/>
    <w:rsid w:val="00F64487"/>
    <w:rsid w:val="00F65631"/>
    <w:rsid w:val="00F679D5"/>
    <w:rsid w:val="00F7395C"/>
    <w:rsid w:val="00FA0A91"/>
    <w:rsid w:val="00FB283B"/>
    <w:rsid w:val="00FC55E2"/>
    <w:rsid w:val="00F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3BA522-71D8-48D5-A4C8-D6B82E1F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6CF"/>
  </w:style>
  <w:style w:type="paragraph" w:styleId="Titolo1">
    <w:name w:val="heading 1"/>
    <w:basedOn w:val="Normale"/>
    <w:next w:val="Normale"/>
    <w:qFormat/>
    <w:rsid w:val="008576CF"/>
    <w:pPr>
      <w:keepNext/>
      <w:tabs>
        <w:tab w:val="left" w:pos="709"/>
        <w:tab w:val="right" w:pos="9356"/>
      </w:tabs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8576CF"/>
    <w:pPr>
      <w:keepNext/>
      <w:spacing w:before="20" w:after="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8576CF"/>
    <w:pPr>
      <w:keepNext/>
      <w:tabs>
        <w:tab w:val="left" w:pos="6804"/>
      </w:tabs>
      <w:spacing w:line="360" w:lineRule="auto"/>
      <w:jc w:val="both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8576CF"/>
    <w:pPr>
      <w:keepNext/>
      <w:spacing w:before="20" w:after="20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rsid w:val="008576CF"/>
    <w:pPr>
      <w:keepNext/>
      <w:tabs>
        <w:tab w:val="left" w:pos="1134"/>
      </w:tabs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76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576C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152A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152AD"/>
    <w:rPr>
      <w:i/>
      <w:iCs/>
    </w:rPr>
  </w:style>
  <w:style w:type="paragraph" w:styleId="Testofumetto">
    <w:name w:val="Balloon Text"/>
    <w:basedOn w:val="Normale"/>
    <w:link w:val="TestofumettoCarattere"/>
    <w:rsid w:val="00B662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6626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0658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DE"/>
  </w:style>
  <w:style w:type="table" w:styleId="Grigliatabella">
    <w:name w:val="Table Grid"/>
    <w:basedOn w:val="Tabellanormale"/>
    <w:uiPriority w:val="59"/>
    <w:rsid w:val="00845B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i\Dottorati\missioni\Autorizzaz_Rimb_%20Spe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CAF8B-3A25-4FDA-A412-8686DB50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Autorizzaz_Rimb_ Spese</Template>
  <TotalTime>122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Olivetti PCS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B.Troia</dc:creator>
  <cp:lastModifiedBy>P0361</cp:lastModifiedBy>
  <cp:revision>10</cp:revision>
  <cp:lastPrinted>2016-11-04T12:18:00Z</cp:lastPrinted>
  <dcterms:created xsi:type="dcterms:W3CDTF">2017-01-25T08:48:00Z</dcterms:created>
  <dcterms:modified xsi:type="dcterms:W3CDTF">2017-07-21T09:38:00Z</dcterms:modified>
</cp:coreProperties>
</file>