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DA6034">
      <w:pPr>
        <w:pStyle w:val="Default"/>
        <w:jc w:val="both"/>
        <w:rPr>
          <w:rFonts w:ascii="Times New Roman" w:hAnsi="Times New Roman" w:cs="Times New Roman"/>
        </w:rPr>
      </w:pPr>
    </w:p>
    <w:p w14:paraId="29CDDD8A" w14:textId="77777777" w:rsidR="0004693B" w:rsidRDefault="00573E93" w:rsidP="0004693B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04693B">
        <w:t>46/2022</w:t>
      </w:r>
      <w:r w:rsidR="00A6406F" w:rsidRPr="00826472">
        <w:t xml:space="preserve"> </w:t>
      </w:r>
      <w:r w:rsidR="00646A13" w:rsidRPr="00826472">
        <w:t>per l’attribuzione di n. 1 (una) borsa di studio post-lauream per l’attività di studio e ricerca sul tema</w:t>
      </w:r>
      <w:r w:rsidR="00826472" w:rsidRPr="00826472">
        <w:t>: “</w:t>
      </w:r>
      <w:r w:rsidR="0004693B">
        <w:t>Sviluppo di un’interfaccia web per la gestione dei dati di misura di sensori per diagnostica</w:t>
      </w:r>
    </w:p>
    <w:p w14:paraId="7EA5AB6A" w14:textId="59B8CCB3" w:rsidR="00573E93" w:rsidRPr="00826472" w:rsidRDefault="0004693B" w:rsidP="0004693B">
      <w:pPr>
        <w:autoSpaceDE w:val="0"/>
        <w:autoSpaceDN w:val="0"/>
        <w:adjustRightInd w:val="0"/>
        <w:jc w:val="both"/>
      </w:pPr>
      <w:r>
        <w:t>ferroviaria</w:t>
      </w:r>
      <w:r w:rsidR="00826472" w:rsidRPr="00826472">
        <w:t xml:space="preserve">” a valere sui fondi del </w:t>
      </w:r>
      <w:r w:rsidR="00DA6034">
        <w:rPr>
          <w:rFonts w:eastAsia="Calibri"/>
        </w:rPr>
        <w:t>Progetto di ricerca PON “MAIA - Monitoraggio attivo dell’infrastruttura” CUP D36C18000980005 Cod. Id. ARS01_00353</w:t>
      </w:r>
      <w:r w:rsidR="00826472" w:rsidRPr="00826472">
        <w:t xml:space="preserve">– </w:t>
      </w:r>
      <w:r w:rsidR="00DA6034">
        <w:rPr>
          <w:rFonts w:eastAsia="Calibri"/>
        </w:rPr>
        <w:t>Responsabile Scientifico Prof.ssa Caterina CIMINELLI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="00573E93" w:rsidRPr="00826472">
        <w:t>ai sensi degli artt. 4</w:t>
      </w:r>
      <w:r w:rsidR="009D7EA7" w:rsidRPr="00826472">
        <w:t xml:space="preserve">6 e 47 del D.P.R. n. 445/2000, </w:t>
      </w:r>
      <w:r w:rsidR="00573E93"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77777777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d) di non aver riportato condanne penali e di non aver procedimenti penali in corso che impediscano ai sensi delle vigenti disposizioni, la costituzione di rapporto di lavoro con la Pubblica </w:t>
      </w:r>
      <w:proofErr w:type="spellStart"/>
      <w:r w:rsidRPr="00ED44D6">
        <w:rPr>
          <w:rFonts w:ascii="Times New Roman" w:hAnsi="Times New Roman" w:cs="Times New Roman"/>
          <w:color w:val="auto"/>
        </w:rPr>
        <w:t>Amministrazione;in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6934B53" w14:textId="65603059" w:rsidR="00C75447" w:rsidRPr="00DA6034" w:rsidRDefault="00ED44D6" w:rsidP="00EC2D8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A6034">
        <w:rPr>
          <w:rFonts w:ascii="Times New Roman" w:hAnsi="Times New Roman" w:cs="Times New Roman"/>
          <w:color w:val="auto"/>
        </w:rPr>
        <w:t>g</w:t>
      </w:r>
      <w:r w:rsidR="0026360F" w:rsidRPr="00DA6034">
        <w:rPr>
          <w:rFonts w:ascii="Times New Roman" w:hAnsi="Times New Roman" w:cs="Times New Roman"/>
          <w:color w:val="auto"/>
        </w:rPr>
        <w:t xml:space="preserve">) </w:t>
      </w:r>
      <w:r w:rsidR="00DA6034" w:rsidRPr="00DA6034">
        <w:rPr>
          <w:rFonts w:ascii="Times New Roman" w:hAnsi="Times New Roman" w:cs="Times New Roman"/>
          <w:color w:val="auto"/>
        </w:rPr>
        <w:t xml:space="preserve">di non avere, ai fini dell’ammissione alla selezione, un grado di parentela o di affinità fino al quarto grado compreso, con un docente appartenente al Dipartimento che ha richiesto l’avvio della procedura selettiva ovvero con il Rettore, il Direttore Generale o un componente del Consiglio di </w:t>
      </w:r>
      <w:r w:rsidR="00DA6034" w:rsidRPr="00DA6034">
        <w:rPr>
          <w:rFonts w:ascii="Times New Roman" w:hAnsi="Times New Roman" w:cs="Times New Roman"/>
          <w:color w:val="auto"/>
        </w:rPr>
        <w:lastRenderedPageBreak/>
        <w:t xml:space="preserve">Amministrazione del Politecnico di Bari </w:t>
      </w:r>
      <w:r w:rsidR="00C75447" w:rsidRPr="00DA6034">
        <w:rPr>
          <w:rFonts w:ascii="Times New Roman" w:hAnsi="Times New Roman" w:cs="Times New Roman"/>
          <w:color w:val="auto"/>
        </w:rPr>
        <w:t>e di essere consapevole di quanto previsto dalla Legge n. 240/2010 art. 18 c.1, lettera c);</w:t>
      </w:r>
    </w:p>
    <w:p w14:paraId="4BBD8E76" w14:textId="77777777" w:rsidR="00ED44D6" w:rsidRPr="00ED44D6" w:rsidRDefault="00ED44D6" w:rsidP="00DA6034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4693B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A603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Allegati.dotx</Template>
  <TotalTime>13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9</cp:revision>
  <cp:lastPrinted>2019-01-25T11:30:00Z</cp:lastPrinted>
  <dcterms:created xsi:type="dcterms:W3CDTF">2021-05-06T08:09:00Z</dcterms:created>
  <dcterms:modified xsi:type="dcterms:W3CDTF">2022-01-20T09:09:00Z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